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DB" w:rsidRPr="001E7D81" w:rsidRDefault="007741DB" w:rsidP="001E7D81">
      <w:pPr>
        <w:pStyle w:val="Title"/>
        <w:rPr>
          <w:sz w:val="22"/>
          <w:szCs w:val="22"/>
        </w:rPr>
      </w:pPr>
      <w:r w:rsidRPr="001E7D81">
        <w:rPr>
          <w:sz w:val="22"/>
          <w:szCs w:val="22"/>
        </w:rPr>
        <w:t>На фирменном бланке организации</w:t>
      </w:r>
    </w:p>
    <w:p w:rsidR="007741DB" w:rsidRDefault="007741DB" w:rsidP="00CF14BC">
      <w:pPr>
        <w:pStyle w:val="Title"/>
        <w:jc w:val="left"/>
        <w:rPr>
          <w:sz w:val="28"/>
          <w:szCs w:val="28"/>
        </w:rPr>
      </w:pPr>
    </w:p>
    <w:p w:rsidR="007741DB" w:rsidRPr="00B236DE" w:rsidRDefault="007741DB" w:rsidP="00B236DE">
      <w:pPr>
        <w:rPr>
          <w:b/>
          <w:sz w:val="28"/>
          <w:szCs w:val="28"/>
        </w:rPr>
      </w:pPr>
      <w:r w:rsidRPr="00B236DE">
        <w:rPr>
          <w:b/>
          <w:sz w:val="28"/>
          <w:szCs w:val="28"/>
        </w:rPr>
        <w:t xml:space="preserve">Заявка на обучение </w:t>
      </w:r>
    </w:p>
    <w:p w:rsidR="007741DB" w:rsidRPr="00B236DE" w:rsidRDefault="007741DB" w:rsidP="00B236DE">
      <w:pPr>
        <w:rPr>
          <w:b/>
          <w:sz w:val="20"/>
          <w:szCs w:val="20"/>
        </w:rPr>
      </w:pPr>
      <w:r w:rsidRPr="00B236DE">
        <w:rPr>
          <w:b/>
          <w:i/>
          <w:color w:val="000000"/>
        </w:rPr>
        <w:br/>
      </w:r>
      <w:r w:rsidRPr="00B236DE">
        <w:rPr>
          <w:b/>
        </w:rPr>
        <w:t>Форма обучения</w:t>
      </w:r>
      <w:r w:rsidRPr="00B236DE">
        <w:rPr>
          <w:b/>
          <w:sz w:val="28"/>
          <w:szCs w:val="28"/>
        </w:rPr>
        <w:t xml:space="preserve"> </w:t>
      </w:r>
      <w:r w:rsidRPr="00B236DE">
        <w:rPr>
          <w:b/>
          <w:i/>
          <w:sz w:val="28"/>
          <w:szCs w:val="28"/>
        </w:rPr>
        <w:t>очная/дистанционная</w:t>
      </w:r>
      <w:r w:rsidRPr="00B236DE">
        <w:rPr>
          <w:b/>
          <w:sz w:val="28"/>
          <w:szCs w:val="28"/>
        </w:rPr>
        <w:t xml:space="preserve"> </w:t>
      </w:r>
      <w:r w:rsidRPr="00B236DE">
        <w:rPr>
          <w:b/>
          <w:sz w:val="20"/>
          <w:szCs w:val="20"/>
        </w:rPr>
        <w:t>(нужное подчеркнуть)</w:t>
      </w:r>
    </w:p>
    <w:p w:rsidR="007741DB" w:rsidRPr="0094383B" w:rsidRDefault="007741DB" w:rsidP="00727EE1">
      <w:pPr>
        <w:pStyle w:val="Subtitle"/>
        <w:ind w:firstLine="0"/>
        <w:jc w:val="left"/>
        <w:rPr>
          <w:rFonts w:ascii="Verdana" w:hAnsi="Verdana"/>
          <w:b/>
          <w:i/>
          <w:sz w:val="18"/>
          <w:szCs w:val="18"/>
        </w:rPr>
      </w:pPr>
      <w:r w:rsidRPr="0094383B">
        <w:rPr>
          <w:rFonts w:ascii="Verdana" w:hAnsi="Verdana"/>
          <w:b/>
          <w:i/>
          <w:sz w:val="18"/>
          <w:szCs w:val="18"/>
        </w:rPr>
        <w:t xml:space="preserve">Сведения </w:t>
      </w:r>
      <w:r>
        <w:rPr>
          <w:rFonts w:ascii="Verdana" w:hAnsi="Verdana"/>
          <w:b/>
          <w:i/>
          <w:sz w:val="18"/>
          <w:szCs w:val="18"/>
        </w:rPr>
        <w:t>для договора</w:t>
      </w:r>
      <w:r w:rsidRPr="0094383B">
        <w:rPr>
          <w:rFonts w:ascii="Verdana" w:hAnsi="Verdana"/>
          <w:b/>
          <w:i/>
          <w:sz w:val="18"/>
          <w:szCs w:val="18"/>
        </w:rPr>
        <w:t>:</w:t>
      </w:r>
    </w:p>
    <w:p w:rsidR="007741DB" w:rsidRPr="0094383B" w:rsidRDefault="007741DB" w:rsidP="00727EE1">
      <w:pPr>
        <w:pStyle w:val="Subtitle"/>
        <w:ind w:firstLine="0"/>
        <w:jc w:val="left"/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Ind w:w="-3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821"/>
        <w:gridCol w:w="10206"/>
      </w:tblGrid>
      <w:tr w:rsidR="007741DB" w:rsidRPr="0094383B" w:rsidTr="001E7D81">
        <w:tc>
          <w:tcPr>
            <w:tcW w:w="4821" w:type="dxa"/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Город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741DB" w:rsidRPr="0094383B" w:rsidTr="001E7D81">
        <w:tc>
          <w:tcPr>
            <w:tcW w:w="4821" w:type="dxa"/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Название организации</w:t>
            </w:r>
            <w:r>
              <w:rPr>
                <w:rFonts w:ascii="Verdana" w:hAnsi="Verdana"/>
                <w:i/>
                <w:sz w:val="18"/>
                <w:szCs w:val="18"/>
              </w:rPr>
              <w:t>(полное и сокращенное)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741DB" w:rsidRPr="0094383B" w:rsidTr="001E7D81">
        <w:tc>
          <w:tcPr>
            <w:tcW w:w="4821" w:type="dxa"/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ФИО руководителя организации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(должность)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741DB" w:rsidRPr="0094383B" w:rsidTr="001E7D81">
        <w:tc>
          <w:tcPr>
            <w:tcW w:w="4821" w:type="dxa"/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Контактное лицо по организационным вопросам, должность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741DB" w:rsidRPr="0094383B" w:rsidTr="001E7D81">
        <w:tc>
          <w:tcPr>
            <w:tcW w:w="4821" w:type="dxa"/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Телефон/факс, код города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741DB" w:rsidRPr="0094383B" w:rsidTr="001E7D81">
        <w:tc>
          <w:tcPr>
            <w:tcW w:w="4821" w:type="dxa"/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 xml:space="preserve">Юридический адрес организации (обязательно указывать индекс) 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741DB" w:rsidRPr="0094383B" w:rsidTr="001E7D81">
        <w:tc>
          <w:tcPr>
            <w:tcW w:w="4821" w:type="dxa"/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 xml:space="preserve">Почтовый адрес организации </w:t>
            </w:r>
          </w:p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(обязательно указывать индекс)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741DB" w:rsidRPr="0094383B" w:rsidTr="001E7D81">
        <w:tc>
          <w:tcPr>
            <w:tcW w:w="4821" w:type="dxa"/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ИНН/КПП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741DB" w:rsidRPr="0094383B" w:rsidTr="001E7D81">
        <w:tc>
          <w:tcPr>
            <w:tcW w:w="4821" w:type="dxa"/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  <w:r w:rsidRPr="0094383B">
              <w:rPr>
                <w:rFonts w:ascii="Verdana" w:hAnsi="Verdana"/>
                <w:i/>
                <w:sz w:val="18"/>
                <w:szCs w:val="18"/>
              </w:rPr>
              <w:t>Банковские реквизиты (банк, р/с, БИК)</w:t>
            </w:r>
          </w:p>
        </w:tc>
        <w:tc>
          <w:tcPr>
            <w:tcW w:w="1020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7741DB" w:rsidRPr="0094383B" w:rsidRDefault="007741DB" w:rsidP="001E537B">
            <w:pPr>
              <w:pStyle w:val="Subtitle"/>
              <w:ind w:firstLine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7741DB" w:rsidRPr="00FE39A5" w:rsidRDefault="007741DB" w:rsidP="001E7D81">
      <w:pPr>
        <w:pStyle w:val="Title"/>
      </w:pPr>
      <w:r>
        <w:rPr>
          <w:sz w:val="28"/>
          <w:szCs w:val="28"/>
        </w:rPr>
        <w:t>Направления обучения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383"/>
        <w:gridCol w:w="2410"/>
        <w:gridCol w:w="7694"/>
      </w:tblGrid>
      <w:tr w:rsidR="007741DB" w:rsidRPr="00FE39A5" w:rsidTr="00727EE1">
        <w:tc>
          <w:tcPr>
            <w:tcW w:w="540" w:type="dxa"/>
          </w:tcPr>
          <w:p w:rsidR="007741DB" w:rsidRPr="00FE39A5" w:rsidRDefault="007741DB" w:rsidP="006051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41DB" w:rsidRPr="00FE39A5" w:rsidRDefault="007741DB" w:rsidP="006051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83" w:type="dxa"/>
          </w:tcPr>
          <w:p w:rsidR="007741DB" w:rsidRPr="00FE39A5" w:rsidRDefault="007741DB" w:rsidP="00423B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A5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B034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дательном</w:t>
            </w:r>
            <w:r w:rsidRPr="00B034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падеже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741DB" w:rsidRPr="00FE39A5" w:rsidRDefault="007741DB" w:rsidP="006051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694" w:type="dxa"/>
          </w:tcPr>
          <w:p w:rsidR="007741DB" w:rsidRDefault="007741DB" w:rsidP="001E7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9A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E39A5">
              <w:rPr>
                <w:rFonts w:ascii="Times New Roman" w:hAnsi="Times New Roman"/>
                <w:sz w:val="24"/>
                <w:szCs w:val="24"/>
              </w:rPr>
              <w:t>урса</w:t>
            </w:r>
          </w:p>
          <w:p w:rsidR="007741DB" w:rsidRPr="00FE39A5" w:rsidRDefault="007741DB" w:rsidP="001E7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(укажите программу обучения)</w:t>
            </w:r>
          </w:p>
        </w:tc>
      </w:tr>
      <w:tr w:rsidR="007741DB" w:rsidRPr="00FE39A5" w:rsidTr="001E7D81">
        <w:trPr>
          <w:trHeight w:val="379"/>
        </w:trPr>
        <w:tc>
          <w:tcPr>
            <w:tcW w:w="540" w:type="dxa"/>
          </w:tcPr>
          <w:p w:rsidR="007741DB" w:rsidRPr="00FE39A5" w:rsidRDefault="007741DB" w:rsidP="003503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7741DB" w:rsidRPr="00753D13" w:rsidRDefault="007741DB" w:rsidP="00E24263">
            <w:pPr>
              <w:pStyle w:val="BodyTextIndent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1DB" w:rsidRPr="00051F6C" w:rsidRDefault="007741DB" w:rsidP="00E906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94" w:type="dxa"/>
            <w:vAlign w:val="center"/>
          </w:tcPr>
          <w:p w:rsidR="007741DB" w:rsidRPr="00E81E85" w:rsidRDefault="007741DB" w:rsidP="00E90606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7741DB" w:rsidRPr="00FE39A5" w:rsidTr="001E7D81">
        <w:trPr>
          <w:trHeight w:val="379"/>
        </w:trPr>
        <w:tc>
          <w:tcPr>
            <w:tcW w:w="540" w:type="dxa"/>
          </w:tcPr>
          <w:p w:rsidR="007741DB" w:rsidRPr="00FE39A5" w:rsidRDefault="007741DB" w:rsidP="003503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7741DB" w:rsidRPr="00753D13" w:rsidRDefault="007741DB" w:rsidP="00E24263">
            <w:pPr>
              <w:pStyle w:val="BodyTextIndent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1DB" w:rsidRPr="00051F6C" w:rsidRDefault="007741DB" w:rsidP="00E906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94" w:type="dxa"/>
            <w:vAlign w:val="center"/>
          </w:tcPr>
          <w:p w:rsidR="007741DB" w:rsidRPr="00E81E85" w:rsidRDefault="007741DB" w:rsidP="00E90606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7741DB" w:rsidRPr="00FE39A5" w:rsidTr="001E7D81">
        <w:trPr>
          <w:trHeight w:val="379"/>
        </w:trPr>
        <w:tc>
          <w:tcPr>
            <w:tcW w:w="540" w:type="dxa"/>
          </w:tcPr>
          <w:p w:rsidR="007741DB" w:rsidRPr="00FE39A5" w:rsidRDefault="007741DB" w:rsidP="003503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7741DB" w:rsidRPr="00753D13" w:rsidRDefault="007741DB" w:rsidP="00E24263">
            <w:pPr>
              <w:pStyle w:val="BodyTextIndent"/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1DB" w:rsidRPr="00051F6C" w:rsidRDefault="007741DB" w:rsidP="00E9060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94" w:type="dxa"/>
            <w:vAlign w:val="center"/>
          </w:tcPr>
          <w:p w:rsidR="007741DB" w:rsidRPr="00E81E85" w:rsidRDefault="007741DB" w:rsidP="00E90606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</w:tr>
      <w:tr w:rsidR="007741DB" w:rsidRPr="00FE39A5" w:rsidTr="001E7D81">
        <w:trPr>
          <w:trHeight w:val="414"/>
        </w:trPr>
        <w:tc>
          <w:tcPr>
            <w:tcW w:w="540" w:type="dxa"/>
          </w:tcPr>
          <w:p w:rsidR="007741DB" w:rsidRPr="00FE39A5" w:rsidRDefault="007741DB" w:rsidP="003503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7741DB" w:rsidRPr="00E81E85" w:rsidRDefault="007741DB" w:rsidP="003D397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1DB" w:rsidRPr="00A052B5" w:rsidRDefault="007741D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694" w:type="dxa"/>
          </w:tcPr>
          <w:p w:rsidR="007741DB" w:rsidRPr="00E81E85" w:rsidRDefault="007741DB">
            <w:pPr>
              <w:rPr>
                <w:b/>
              </w:rPr>
            </w:pPr>
          </w:p>
        </w:tc>
      </w:tr>
    </w:tbl>
    <w:p w:rsidR="007741DB" w:rsidRPr="00FE39A5" w:rsidRDefault="007741DB" w:rsidP="00DF7E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____________(подпись, печать)</w:t>
      </w:r>
    </w:p>
    <w:sectPr w:rsidR="007741DB" w:rsidRPr="00FE39A5" w:rsidSect="008B6EAB">
      <w:pgSz w:w="16838" w:h="11906" w:orient="landscape"/>
      <w:pgMar w:top="1701" w:right="1134" w:bottom="1418" w:left="1134" w:header="720" w:footer="720" w:gutter="0"/>
      <w:cols w:space="708" w:equalWidth="0">
        <w:col w:w="145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10B66"/>
    <w:multiLevelType w:val="hybridMultilevel"/>
    <w:tmpl w:val="FA42702A"/>
    <w:lvl w:ilvl="0" w:tplc="185AAE28">
      <w:start w:val="1"/>
      <w:numFmt w:val="decimal"/>
      <w:lvlText w:val="%1.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F34"/>
    <w:rsid w:val="00001832"/>
    <w:rsid w:val="00007C43"/>
    <w:rsid w:val="00011CA7"/>
    <w:rsid w:val="000344D9"/>
    <w:rsid w:val="00051F6C"/>
    <w:rsid w:val="00062024"/>
    <w:rsid w:val="00070C47"/>
    <w:rsid w:val="00082317"/>
    <w:rsid w:val="00086C8B"/>
    <w:rsid w:val="000B0761"/>
    <w:rsid w:val="000B59C1"/>
    <w:rsid w:val="000E6819"/>
    <w:rsid w:val="000F27E3"/>
    <w:rsid w:val="00107BD4"/>
    <w:rsid w:val="001269E7"/>
    <w:rsid w:val="00131A5F"/>
    <w:rsid w:val="0013596F"/>
    <w:rsid w:val="001649A0"/>
    <w:rsid w:val="001711A3"/>
    <w:rsid w:val="00182DFE"/>
    <w:rsid w:val="001878FA"/>
    <w:rsid w:val="00193A9A"/>
    <w:rsid w:val="001E0E30"/>
    <w:rsid w:val="001E537B"/>
    <w:rsid w:val="001E67ED"/>
    <w:rsid w:val="001E7D81"/>
    <w:rsid w:val="001F578A"/>
    <w:rsid w:val="00207693"/>
    <w:rsid w:val="00225C0F"/>
    <w:rsid w:val="00237050"/>
    <w:rsid w:val="0024313E"/>
    <w:rsid w:val="00274640"/>
    <w:rsid w:val="002838C6"/>
    <w:rsid w:val="00283DD6"/>
    <w:rsid w:val="002A4A3C"/>
    <w:rsid w:val="002A52ED"/>
    <w:rsid w:val="002B1F8A"/>
    <w:rsid w:val="002B6CBE"/>
    <w:rsid w:val="002D3136"/>
    <w:rsid w:val="002F0053"/>
    <w:rsid w:val="002F1080"/>
    <w:rsid w:val="003026BD"/>
    <w:rsid w:val="003503D2"/>
    <w:rsid w:val="00364A05"/>
    <w:rsid w:val="00372189"/>
    <w:rsid w:val="003772EC"/>
    <w:rsid w:val="00377AD4"/>
    <w:rsid w:val="0038551D"/>
    <w:rsid w:val="00387744"/>
    <w:rsid w:val="003B1DB8"/>
    <w:rsid w:val="003D3973"/>
    <w:rsid w:val="003E08E1"/>
    <w:rsid w:val="003F6CF6"/>
    <w:rsid w:val="00422B8C"/>
    <w:rsid w:val="00423BCB"/>
    <w:rsid w:val="00450CB1"/>
    <w:rsid w:val="00451B01"/>
    <w:rsid w:val="004E4F34"/>
    <w:rsid w:val="00500E57"/>
    <w:rsid w:val="0050251A"/>
    <w:rsid w:val="00516352"/>
    <w:rsid w:val="00560C63"/>
    <w:rsid w:val="0056134C"/>
    <w:rsid w:val="0056451E"/>
    <w:rsid w:val="00591BE7"/>
    <w:rsid w:val="005A6400"/>
    <w:rsid w:val="005B2785"/>
    <w:rsid w:val="005E4D7A"/>
    <w:rsid w:val="005F3DE1"/>
    <w:rsid w:val="00601C85"/>
    <w:rsid w:val="00605121"/>
    <w:rsid w:val="0061354A"/>
    <w:rsid w:val="006255D1"/>
    <w:rsid w:val="00635152"/>
    <w:rsid w:val="00636BC5"/>
    <w:rsid w:val="006442F0"/>
    <w:rsid w:val="00667ADF"/>
    <w:rsid w:val="00674B84"/>
    <w:rsid w:val="006811A8"/>
    <w:rsid w:val="006B2054"/>
    <w:rsid w:val="006F5043"/>
    <w:rsid w:val="00702964"/>
    <w:rsid w:val="00712B96"/>
    <w:rsid w:val="00727EE1"/>
    <w:rsid w:val="00742F57"/>
    <w:rsid w:val="00753027"/>
    <w:rsid w:val="00753D13"/>
    <w:rsid w:val="00773EA9"/>
    <w:rsid w:val="007741DB"/>
    <w:rsid w:val="00782CB9"/>
    <w:rsid w:val="007902B0"/>
    <w:rsid w:val="007926B5"/>
    <w:rsid w:val="007C35C7"/>
    <w:rsid w:val="007D3207"/>
    <w:rsid w:val="007E2D9D"/>
    <w:rsid w:val="007F3506"/>
    <w:rsid w:val="00802425"/>
    <w:rsid w:val="00822005"/>
    <w:rsid w:val="00846303"/>
    <w:rsid w:val="0088443E"/>
    <w:rsid w:val="00885951"/>
    <w:rsid w:val="008B6EAB"/>
    <w:rsid w:val="008B7B18"/>
    <w:rsid w:val="008E5DC7"/>
    <w:rsid w:val="0094383B"/>
    <w:rsid w:val="0099362D"/>
    <w:rsid w:val="009A42E5"/>
    <w:rsid w:val="009A68B9"/>
    <w:rsid w:val="009C6CA2"/>
    <w:rsid w:val="009E2333"/>
    <w:rsid w:val="00A033F0"/>
    <w:rsid w:val="00A04DDA"/>
    <w:rsid w:val="00A052B5"/>
    <w:rsid w:val="00A2191F"/>
    <w:rsid w:val="00A25565"/>
    <w:rsid w:val="00A2767F"/>
    <w:rsid w:val="00A44BAF"/>
    <w:rsid w:val="00A47A37"/>
    <w:rsid w:val="00A76FEB"/>
    <w:rsid w:val="00A83F72"/>
    <w:rsid w:val="00A929B6"/>
    <w:rsid w:val="00A94E76"/>
    <w:rsid w:val="00AF7077"/>
    <w:rsid w:val="00B03439"/>
    <w:rsid w:val="00B236DE"/>
    <w:rsid w:val="00B73C81"/>
    <w:rsid w:val="00B80647"/>
    <w:rsid w:val="00B84D6D"/>
    <w:rsid w:val="00B85F66"/>
    <w:rsid w:val="00BA3089"/>
    <w:rsid w:val="00BA7E85"/>
    <w:rsid w:val="00BC4D1D"/>
    <w:rsid w:val="00BD4132"/>
    <w:rsid w:val="00C407F2"/>
    <w:rsid w:val="00C534B8"/>
    <w:rsid w:val="00C70986"/>
    <w:rsid w:val="00C75367"/>
    <w:rsid w:val="00C827E2"/>
    <w:rsid w:val="00C86285"/>
    <w:rsid w:val="00C8654E"/>
    <w:rsid w:val="00C914BC"/>
    <w:rsid w:val="00CB5275"/>
    <w:rsid w:val="00CC30AE"/>
    <w:rsid w:val="00CE5EDA"/>
    <w:rsid w:val="00CF14BC"/>
    <w:rsid w:val="00CF2D9C"/>
    <w:rsid w:val="00D07772"/>
    <w:rsid w:val="00D1514C"/>
    <w:rsid w:val="00D476D4"/>
    <w:rsid w:val="00D563E6"/>
    <w:rsid w:val="00D65F09"/>
    <w:rsid w:val="00D71BDF"/>
    <w:rsid w:val="00D90D1D"/>
    <w:rsid w:val="00D95015"/>
    <w:rsid w:val="00DC1564"/>
    <w:rsid w:val="00DD20AC"/>
    <w:rsid w:val="00DF78CB"/>
    <w:rsid w:val="00DF7EB3"/>
    <w:rsid w:val="00E12F46"/>
    <w:rsid w:val="00E24263"/>
    <w:rsid w:val="00E27401"/>
    <w:rsid w:val="00E43FC4"/>
    <w:rsid w:val="00E6134D"/>
    <w:rsid w:val="00E61AFE"/>
    <w:rsid w:val="00E63A58"/>
    <w:rsid w:val="00E76679"/>
    <w:rsid w:val="00E817BD"/>
    <w:rsid w:val="00E81E85"/>
    <w:rsid w:val="00E90606"/>
    <w:rsid w:val="00E965D4"/>
    <w:rsid w:val="00EE5B30"/>
    <w:rsid w:val="00EF493F"/>
    <w:rsid w:val="00F24E65"/>
    <w:rsid w:val="00F60E7C"/>
    <w:rsid w:val="00F668BF"/>
    <w:rsid w:val="00F676C0"/>
    <w:rsid w:val="00F905F7"/>
    <w:rsid w:val="00FC3EDB"/>
    <w:rsid w:val="00FE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4C"/>
    <w:pPr>
      <w:spacing w:after="200" w:line="276" w:lineRule="auto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4F34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4F34"/>
    <w:rPr>
      <w:rFonts w:ascii="Times New Roman" w:hAnsi="Times New Roman" w:cs="Times New Roman"/>
      <w:b/>
      <w:sz w:val="20"/>
    </w:rPr>
  </w:style>
  <w:style w:type="paragraph" w:styleId="Title">
    <w:name w:val="Title"/>
    <w:basedOn w:val="Normal"/>
    <w:link w:val="TitleChar"/>
    <w:uiPriority w:val="99"/>
    <w:qFormat/>
    <w:rsid w:val="004E4F3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E4F34"/>
    <w:rPr>
      <w:rFonts w:ascii="Times New Roman" w:hAnsi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CE5EDA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5ED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3F6C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6CF6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rsid w:val="003F6CF6"/>
    <w:pPr>
      <w:spacing w:after="0" w:line="240" w:lineRule="auto"/>
      <w:ind w:firstLine="720"/>
      <w:jc w:val="both"/>
    </w:pPr>
    <w:rPr>
      <w:rFonts w:ascii="Times New Roman" w:hAnsi="Times New Roman"/>
      <w:i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6CF6"/>
    <w:rPr>
      <w:rFonts w:ascii="Times New Roman" w:hAnsi="Times New Roman" w:cs="Times New Roman"/>
      <w:i/>
      <w:sz w:val="28"/>
    </w:rPr>
  </w:style>
  <w:style w:type="paragraph" w:customStyle="1" w:styleId="1">
    <w:name w:val="Обычный1"/>
    <w:uiPriority w:val="99"/>
    <w:rsid w:val="009A68B9"/>
    <w:pPr>
      <w:widowControl w:val="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Subtitle">
    <w:name w:val="Subtitle"/>
    <w:basedOn w:val="Normal"/>
    <w:link w:val="SubtitleChar"/>
    <w:uiPriority w:val="99"/>
    <w:qFormat/>
    <w:rsid w:val="00727EE1"/>
    <w:pPr>
      <w:suppressAutoHyphens/>
      <w:spacing w:after="0" w:line="100" w:lineRule="atLeast"/>
      <w:ind w:firstLine="720"/>
      <w:jc w:val="center"/>
    </w:pPr>
    <w:rPr>
      <w:rFonts w:ascii="Times New Roman" w:hAnsi="Times New Roman"/>
      <w:sz w:val="32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27EE1"/>
    <w:rPr>
      <w:rFonts w:ascii="Times New Roman" w:hAnsi="Times New Roman" w:cs="Times New Roman"/>
      <w:sz w:val="32"/>
      <w:lang w:eastAsia="ar-SA" w:bidi="ar-SA"/>
    </w:rPr>
  </w:style>
  <w:style w:type="table" w:styleId="TableGrid">
    <w:name w:val="Table Grid"/>
    <w:basedOn w:val="TableNormal"/>
    <w:uiPriority w:val="99"/>
    <w:rsid w:val="00B236DE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236D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Admin</dc:creator>
  <cp:keywords/>
  <dc:description/>
  <cp:lastModifiedBy>Denis</cp:lastModifiedBy>
  <cp:revision>2</cp:revision>
  <cp:lastPrinted>2016-08-15T07:28:00Z</cp:lastPrinted>
  <dcterms:created xsi:type="dcterms:W3CDTF">2018-03-29T11:17:00Z</dcterms:created>
  <dcterms:modified xsi:type="dcterms:W3CDTF">2018-03-29T11:17:00Z</dcterms:modified>
</cp:coreProperties>
</file>