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2AC" w:rsidRDefault="002A32AC">
      <w:pPr>
        <w:jc w:val="right"/>
        <w:rPr>
          <w:sz w:val="22"/>
        </w:rPr>
      </w:pPr>
      <w:r w:rsidRPr="00FD24A8">
        <w:rPr>
          <w:sz w:val="22"/>
        </w:rPr>
        <w:t xml:space="preserve">ОАО «Межрегиональный научный центр </w:t>
      </w:r>
    </w:p>
    <w:p w:rsidR="002A32AC" w:rsidRDefault="002A32AC">
      <w:pPr>
        <w:jc w:val="right"/>
        <w:rPr>
          <w:sz w:val="22"/>
        </w:rPr>
      </w:pPr>
      <w:r w:rsidRPr="00FD24A8">
        <w:rPr>
          <w:sz w:val="22"/>
        </w:rPr>
        <w:t>сравнительных исследований и оценки</w:t>
      </w:r>
    </w:p>
    <w:p w:rsidR="002A32AC" w:rsidRDefault="002A32AC">
      <w:pPr>
        <w:jc w:val="right"/>
        <w:rPr>
          <w:sz w:val="22"/>
        </w:rPr>
      </w:pPr>
      <w:r w:rsidRPr="00FD24A8">
        <w:rPr>
          <w:sz w:val="22"/>
        </w:rPr>
        <w:t xml:space="preserve"> соответствия «НАУСЕРТ» (ОАО «НАУСЕРТ») </w:t>
      </w:r>
    </w:p>
    <w:p w:rsidR="002A32AC" w:rsidRDefault="002A32AC">
      <w:pPr>
        <w:jc w:val="right"/>
        <w:rPr>
          <w:sz w:val="22"/>
        </w:rPr>
      </w:pPr>
      <w:r>
        <w:rPr>
          <w:sz w:val="22"/>
        </w:rPr>
        <w:t xml:space="preserve">Консультационный центр </w:t>
      </w:r>
    </w:p>
    <w:p w:rsidR="002A32AC" w:rsidRDefault="002A32AC">
      <w:pPr>
        <w:jc w:val="right"/>
        <w:rPr>
          <w:sz w:val="22"/>
        </w:rPr>
      </w:pPr>
      <w:r>
        <w:rPr>
          <w:sz w:val="22"/>
        </w:rPr>
        <w:t>ООО «Центр деловых услуг «Гудвилл»</w:t>
      </w:r>
    </w:p>
    <w:p w:rsidR="002A32AC" w:rsidRPr="00EA78E1" w:rsidRDefault="002A32AC">
      <w:pPr>
        <w:jc w:val="right"/>
        <w:rPr>
          <w:sz w:val="22"/>
        </w:rPr>
      </w:pPr>
    </w:p>
    <w:p w:rsidR="002A32AC" w:rsidRDefault="002A32AC">
      <w:pPr>
        <w:jc w:val="center"/>
        <w:rPr>
          <w:b/>
          <w:sz w:val="32"/>
          <w:szCs w:val="32"/>
        </w:rPr>
      </w:pPr>
    </w:p>
    <w:p w:rsidR="002A32AC" w:rsidRPr="000D03A2" w:rsidRDefault="002A32AC">
      <w:pPr>
        <w:jc w:val="center"/>
        <w:rPr>
          <w:sz w:val="22"/>
        </w:rPr>
      </w:pPr>
      <w:r w:rsidRPr="008E2B22">
        <w:rPr>
          <w:b/>
          <w:sz w:val="32"/>
          <w:szCs w:val="32"/>
        </w:rPr>
        <w:t xml:space="preserve">Заявка </w:t>
      </w:r>
      <w:r w:rsidRPr="008E2B22">
        <w:rPr>
          <w:b/>
          <w:sz w:val="32"/>
          <w:szCs w:val="32"/>
        </w:rPr>
        <w:br/>
      </w:r>
      <w:r w:rsidRPr="000D03A2">
        <w:rPr>
          <w:sz w:val="22"/>
        </w:rPr>
        <w:t xml:space="preserve">на проведение сертификации </w:t>
      </w:r>
    </w:p>
    <w:p w:rsidR="002A32AC" w:rsidRDefault="002A32AC">
      <w:pPr>
        <w:jc w:val="center"/>
        <w:rPr>
          <w:sz w:val="22"/>
        </w:rPr>
      </w:pPr>
      <w:r w:rsidRPr="000D03A2">
        <w:rPr>
          <w:sz w:val="22"/>
        </w:rPr>
        <w:t>в Системе добровольной сертификации «НАУСЕРТ»</w:t>
      </w:r>
    </w:p>
    <w:p w:rsidR="002A32AC" w:rsidRPr="000D03A2" w:rsidRDefault="002A32AC" w:rsidP="007D56EF">
      <w:pPr>
        <w:jc w:val="center"/>
        <w:rPr>
          <w:sz w:val="22"/>
        </w:rPr>
      </w:pPr>
      <w:r w:rsidRPr="000D03A2">
        <w:rPr>
          <w:sz w:val="22"/>
        </w:rPr>
        <w:t>Регистрационный номер в</w:t>
      </w:r>
      <w:r>
        <w:rPr>
          <w:sz w:val="22"/>
        </w:rPr>
        <w:t xml:space="preserve"> </w:t>
      </w:r>
      <w:r w:rsidRPr="000D03A2">
        <w:rPr>
          <w:sz w:val="22"/>
        </w:rPr>
        <w:t>Едином государственном реестре систем сертификации</w:t>
      </w:r>
    </w:p>
    <w:p w:rsidR="002A32AC" w:rsidRPr="000D03A2" w:rsidRDefault="002A32AC" w:rsidP="007D56EF">
      <w:pPr>
        <w:jc w:val="center"/>
        <w:rPr>
          <w:sz w:val="22"/>
        </w:rPr>
      </w:pPr>
      <w:r w:rsidRPr="000D03A2">
        <w:rPr>
          <w:sz w:val="22"/>
        </w:rPr>
        <w:t xml:space="preserve"> РОСС RU.З748.04НАУ0</w:t>
      </w:r>
    </w:p>
    <w:p w:rsidR="002A32AC" w:rsidRDefault="002A32AC">
      <w:pPr>
        <w:jc w:val="center"/>
        <w:rPr>
          <w:sz w:val="22"/>
        </w:rPr>
      </w:pPr>
    </w:p>
    <w:p w:rsidR="002A32AC" w:rsidRDefault="002A32AC">
      <w:pPr>
        <w:jc w:val="center"/>
        <w:rPr>
          <w:sz w:val="22"/>
        </w:rPr>
      </w:pPr>
    </w:p>
    <w:p w:rsidR="002A32AC" w:rsidRPr="007D56EF" w:rsidRDefault="002A32AC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В з</w:t>
      </w:r>
      <w:r w:rsidRPr="007D56EF">
        <w:rPr>
          <w:b/>
          <w:i/>
          <w:sz w:val="22"/>
        </w:rPr>
        <w:t>аявк</w:t>
      </w:r>
      <w:r>
        <w:rPr>
          <w:b/>
          <w:i/>
          <w:sz w:val="22"/>
        </w:rPr>
        <w:t>е в</w:t>
      </w:r>
      <w:r w:rsidRPr="007D56EF">
        <w:rPr>
          <w:b/>
          <w:i/>
          <w:sz w:val="22"/>
        </w:rPr>
        <w:t>се поля обязательны для заполнения</w:t>
      </w:r>
    </w:p>
    <w:p w:rsidR="002A32AC" w:rsidRDefault="002A32AC" w:rsidP="003B069D">
      <w:pPr>
        <w:spacing w:after="240"/>
        <w:jc w:val="center"/>
        <w:rPr>
          <w:sz w:val="22"/>
        </w:rPr>
      </w:pPr>
    </w:p>
    <w:p w:rsidR="002A32AC" w:rsidRPr="000D03A2" w:rsidRDefault="002A32AC" w:rsidP="003B069D">
      <w:pPr>
        <w:spacing w:after="24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626"/>
      </w:tblGrid>
      <w:tr w:rsidR="002A32AC" w:rsidRPr="007F54BD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Полное наименование организации</w:t>
            </w:r>
          </w:p>
        </w:tc>
        <w:tc>
          <w:tcPr>
            <w:tcW w:w="6626" w:type="dxa"/>
          </w:tcPr>
          <w:p w:rsidR="002A32AC" w:rsidRPr="00785416" w:rsidRDefault="002A32AC" w:rsidP="00B32F16">
            <w:pPr>
              <w:spacing w:after="240"/>
              <w:rPr>
                <w:sz w:val="22"/>
              </w:rPr>
            </w:pPr>
          </w:p>
        </w:tc>
      </w:tr>
      <w:tr w:rsidR="002A32AC" w:rsidRPr="00EC5AD1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А</w:t>
            </w:r>
            <w:r w:rsidRPr="00785416">
              <w:rPr>
                <w:sz w:val="22"/>
              </w:rPr>
              <w:t>дрес</w:t>
            </w:r>
            <w:r>
              <w:rPr>
                <w:sz w:val="22"/>
              </w:rPr>
              <w:t xml:space="preserve"> для указания на сертификате</w:t>
            </w:r>
          </w:p>
        </w:tc>
        <w:tc>
          <w:tcPr>
            <w:tcW w:w="6626" w:type="dxa"/>
          </w:tcPr>
          <w:p w:rsidR="002A32AC" w:rsidRPr="00785416" w:rsidRDefault="002A32AC" w:rsidP="007F54BD">
            <w:pPr>
              <w:spacing w:after="240"/>
              <w:rPr>
                <w:sz w:val="22"/>
              </w:rPr>
            </w:pPr>
          </w:p>
        </w:tc>
      </w:tr>
      <w:tr w:rsidR="002A32AC" w:rsidRPr="007F54BD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ИНН</w:t>
            </w:r>
          </w:p>
        </w:tc>
        <w:tc>
          <w:tcPr>
            <w:tcW w:w="6626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</w:p>
        </w:tc>
      </w:tr>
      <w:tr w:rsidR="002A32AC" w:rsidRPr="007F54BD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ОГРН</w:t>
            </w:r>
          </w:p>
        </w:tc>
        <w:tc>
          <w:tcPr>
            <w:tcW w:w="6626" w:type="dxa"/>
          </w:tcPr>
          <w:p w:rsidR="002A32AC" w:rsidRPr="007F54BD" w:rsidRDefault="002A32AC" w:rsidP="00B32F16">
            <w:pPr>
              <w:spacing w:after="240"/>
              <w:rPr>
                <w:sz w:val="22"/>
              </w:rPr>
            </w:pPr>
          </w:p>
        </w:tc>
      </w:tr>
      <w:tr w:rsidR="002A32AC" w:rsidRPr="000267BA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Должность и ФИО руководителя организации</w:t>
            </w:r>
          </w:p>
        </w:tc>
        <w:tc>
          <w:tcPr>
            <w:tcW w:w="6626" w:type="dxa"/>
          </w:tcPr>
          <w:p w:rsidR="002A32AC" w:rsidRPr="000267BA" w:rsidRDefault="002A32AC" w:rsidP="00785416">
            <w:pPr>
              <w:spacing w:after="240"/>
              <w:rPr>
                <w:sz w:val="22"/>
              </w:rPr>
            </w:pPr>
          </w:p>
        </w:tc>
      </w:tr>
      <w:tr w:rsidR="002A32AC" w:rsidRPr="00785416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Телефон (с кодом города)</w:t>
            </w:r>
          </w:p>
        </w:tc>
        <w:tc>
          <w:tcPr>
            <w:tcW w:w="6626" w:type="dxa"/>
          </w:tcPr>
          <w:p w:rsidR="002A32AC" w:rsidRPr="00CF75CC" w:rsidRDefault="002A32AC" w:rsidP="00785416">
            <w:pPr>
              <w:spacing w:after="240"/>
              <w:rPr>
                <w:sz w:val="22"/>
              </w:rPr>
            </w:pPr>
          </w:p>
        </w:tc>
      </w:tr>
      <w:tr w:rsidR="002A32AC" w:rsidRPr="00EC5AD1" w:rsidTr="00CF75CC">
        <w:trPr>
          <w:cantSplit/>
          <w:trHeight w:val="577"/>
        </w:trPr>
        <w:tc>
          <w:tcPr>
            <w:tcW w:w="3510" w:type="dxa"/>
          </w:tcPr>
          <w:p w:rsidR="002A32AC" w:rsidRPr="00785416" w:rsidRDefault="002A32AC" w:rsidP="00794013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Доп. телефон</w:t>
            </w:r>
            <w:r w:rsidRPr="00785416">
              <w:rPr>
                <w:sz w:val="22"/>
              </w:rPr>
              <w:t xml:space="preserve"> (</w:t>
            </w:r>
            <w:r>
              <w:rPr>
                <w:sz w:val="22"/>
              </w:rPr>
              <w:t>при наличии</w:t>
            </w:r>
            <w:r w:rsidRPr="00785416">
              <w:rPr>
                <w:sz w:val="22"/>
              </w:rPr>
              <w:t>)</w:t>
            </w:r>
          </w:p>
        </w:tc>
        <w:tc>
          <w:tcPr>
            <w:tcW w:w="6626" w:type="dxa"/>
          </w:tcPr>
          <w:p w:rsidR="002A32AC" w:rsidRPr="00EC5AD1" w:rsidRDefault="002A32AC" w:rsidP="00785416">
            <w:pPr>
              <w:spacing w:after="240"/>
              <w:rPr>
                <w:sz w:val="22"/>
              </w:rPr>
            </w:pPr>
          </w:p>
        </w:tc>
      </w:tr>
      <w:tr w:rsidR="002A32AC" w:rsidRPr="00EC5AD1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Электронная почта</w:t>
            </w:r>
          </w:p>
        </w:tc>
        <w:tc>
          <w:tcPr>
            <w:tcW w:w="6626" w:type="dxa"/>
          </w:tcPr>
          <w:p w:rsidR="002A32AC" w:rsidRPr="00CF75CC" w:rsidRDefault="002A32AC" w:rsidP="00785416">
            <w:pPr>
              <w:spacing w:after="240"/>
              <w:rPr>
                <w:sz w:val="22"/>
                <w:lang w:val="en-US"/>
              </w:rPr>
            </w:pPr>
          </w:p>
        </w:tc>
      </w:tr>
      <w:tr w:rsidR="002A32AC" w:rsidRPr="00EC5AD1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Веб-сайт (при наличии)</w:t>
            </w:r>
          </w:p>
        </w:tc>
        <w:tc>
          <w:tcPr>
            <w:tcW w:w="6626" w:type="dxa"/>
          </w:tcPr>
          <w:p w:rsidR="002A32AC" w:rsidRPr="00EC5AD1" w:rsidRDefault="002A32AC" w:rsidP="00785416">
            <w:pPr>
              <w:spacing w:after="240"/>
              <w:rPr>
                <w:sz w:val="22"/>
              </w:rPr>
            </w:pPr>
          </w:p>
        </w:tc>
      </w:tr>
      <w:tr w:rsidR="002A32AC" w:rsidRPr="00EC5AD1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Сфера деятельности</w:t>
            </w:r>
          </w:p>
        </w:tc>
        <w:tc>
          <w:tcPr>
            <w:tcW w:w="6626" w:type="dxa"/>
          </w:tcPr>
          <w:p w:rsidR="002A32AC" w:rsidRPr="00EC5AD1" w:rsidRDefault="002A32AC" w:rsidP="00785416">
            <w:pPr>
              <w:spacing w:after="240"/>
              <w:rPr>
                <w:sz w:val="22"/>
              </w:rPr>
            </w:pPr>
          </w:p>
        </w:tc>
      </w:tr>
      <w:tr w:rsidR="002A32AC" w:rsidRPr="00785416" w:rsidTr="00785416">
        <w:trPr>
          <w:cantSplit/>
        </w:trPr>
        <w:tc>
          <w:tcPr>
            <w:tcW w:w="3510" w:type="dxa"/>
          </w:tcPr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Перечень видов деятельности:</w:t>
            </w:r>
          </w:p>
          <w:p w:rsidR="002A32AC" w:rsidRPr="00785416" w:rsidRDefault="002A32AC" w:rsidP="00785416">
            <w:pPr>
              <w:spacing w:after="240"/>
              <w:rPr>
                <w:i/>
                <w:sz w:val="22"/>
              </w:rPr>
            </w:pPr>
            <w:r w:rsidRPr="00785416">
              <w:rPr>
                <w:i/>
                <w:sz w:val="22"/>
              </w:rPr>
              <w:t>- виды деятельности указывается так, как требуется</w:t>
            </w:r>
            <w:r>
              <w:rPr>
                <w:i/>
                <w:sz w:val="22"/>
              </w:rPr>
              <w:t>,</w:t>
            </w:r>
            <w:r w:rsidRPr="00785416">
              <w:rPr>
                <w:i/>
                <w:sz w:val="22"/>
              </w:rPr>
              <w:t xml:space="preserve"> чтобы было написано в сертификате</w:t>
            </w:r>
          </w:p>
          <w:p w:rsidR="002A32AC" w:rsidRPr="00785416" w:rsidRDefault="002A32AC" w:rsidP="00785416">
            <w:pPr>
              <w:spacing w:after="240"/>
              <w:rPr>
                <w:sz w:val="22"/>
              </w:rPr>
            </w:pPr>
            <w:r w:rsidRPr="00785416">
              <w:rPr>
                <w:i/>
                <w:sz w:val="22"/>
              </w:rPr>
              <w:t xml:space="preserve">- для строителей и проектировщиков – указываются </w:t>
            </w:r>
            <w:r w:rsidRPr="00785416">
              <w:rPr>
                <w:b/>
                <w:i/>
                <w:sz w:val="22"/>
              </w:rPr>
              <w:t>ТОЛЬКО заголовки видов работ</w:t>
            </w:r>
            <w:r w:rsidRPr="00785416">
              <w:rPr>
                <w:i/>
                <w:sz w:val="22"/>
              </w:rPr>
              <w:t>, без подзаголовков</w:t>
            </w:r>
          </w:p>
        </w:tc>
        <w:tc>
          <w:tcPr>
            <w:tcW w:w="6626" w:type="dxa"/>
          </w:tcPr>
          <w:p w:rsidR="002A32AC" w:rsidRDefault="002A32AC" w:rsidP="0078541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Применительно к </w:t>
            </w:r>
          </w:p>
          <w:p w:rsidR="002A32AC" w:rsidRDefault="002A32AC" w:rsidP="00785416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  <w:p w:rsidR="002A32AC" w:rsidRPr="00785416" w:rsidRDefault="002A32AC" w:rsidP="00EA78E1">
            <w:pPr>
              <w:spacing w:after="240"/>
              <w:ind w:left="34"/>
              <w:rPr>
                <w:sz w:val="22"/>
              </w:rPr>
            </w:pPr>
          </w:p>
        </w:tc>
      </w:tr>
      <w:tr w:rsidR="002A32AC" w:rsidRPr="00785416" w:rsidTr="00785416">
        <w:trPr>
          <w:cantSplit/>
        </w:trPr>
        <w:tc>
          <w:tcPr>
            <w:tcW w:w="3510" w:type="dxa"/>
          </w:tcPr>
          <w:p w:rsidR="002A32AC" w:rsidRPr="007731B0" w:rsidRDefault="002A32AC" w:rsidP="00785416">
            <w:pPr>
              <w:spacing w:after="240"/>
              <w:rPr>
                <w:sz w:val="22"/>
              </w:rPr>
            </w:pPr>
            <w:r w:rsidRPr="007731B0">
              <w:rPr>
                <w:sz w:val="22"/>
              </w:rPr>
              <w:t>Сертификат</w:t>
            </w:r>
            <w:r>
              <w:rPr>
                <w:sz w:val="22"/>
              </w:rPr>
              <w:t>,</w:t>
            </w:r>
            <w:r w:rsidRPr="007731B0">
              <w:rPr>
                <w:sz w:val="22"/>
              </w:rPr>
              <w:t xml:space="preserve"> по какому именно стандарту планируется получать </w:t>
            </w:r>
          </w:p>
          <w:p w:rsidR="002A32AC" w:rsidRPr="007731B0" w:rsidRDefault="002A32AC" w:rsidP="00785416">
            <w:pPr>
              <w:spacing w:after="240"/>
              <w:rPr>
                <w:i/>
                <w:sz w:val="22"/>
              </w:rPr>
            </w:pPr>
            <w:r w:rsidRPr="007731B0">
              <w:rPr>
                <w:i/>
                <w:sz w:val="22"/>
              </w:rPr>
              <w:t>(оставить нужное, остальное – удалить)</w:t>
            </w:r>
          </w:p>
          <w:p w:rsidR="002A32AC" w:rsidRPr="007731B0" w:rsidRDefault="002A32AC" w:rsidP="00785416">
            <w:pPr>
              <w:spacing w:after="240"/>
              <w:rPr>
                <w:i/>
                <w:sz w:val="22"/>
              </w:rPr>
            </w:pPr>
          </w:p>
          <w:p w:rsidR="002A32AC" w:rsidRPr="007731B0" w:rsidRDefault="002A32AC" w:rsidP="00785416">
            <w:pPr>
              <w:spacing w:after="240"/>
              <w:rPr>
                <w:i/>
                <w:sz w:val="22"/>
              </w:rPr>
            </w:pPr>
          </w:p>
          <w:p w:rsidR="002A32AC" w:rsidRPr="007731B0" w:rsidRDefault="002A32AC" w:rsidP="00785416">
            <w:pPr>
              <w:spacing w:after="240"/>
              <w:rPr>
                <w:sz w:val="22"/>
              </w:rPr>
            </w:pPr>
          </w:p>
        </w:tc>
        <w:tc>
          <w:tcPr>
            <w:tcW w:w="6626" w:type="dxa"/>
          </w:tcPr>
          <w:p w:rsidR="002A32AC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>
              <w:rPr>
                <w:sz w:val="22"/>
              </w:rPr>
              <w:t>ГОСТ Р ИСО 9001-2015 - Сертификация Системы менеджмента качества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ГОСТ Р ИСО 14001-2007 - Системы управления окружающей средой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OHSAS 18001:2007 - Системы менеджмента охраны здоровья и безопасности персонала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 xml:space="preserve">BS EN 16001:2009 - Системы энергетического менеджмента 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ISO 50001:2011 - Системы энергетического менеджмента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 xml:space="preserve">ГОСТ Р ИСО/МЭК 27001-2006 (ISO/IEC 27001:2005) - Системы информационной безопасности 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 xml:space="preserve">ГОСТ Р ИСО 22001-2007 (ISO 22001:2005) - Системы менеджмента в области безопасности пищевой продукции 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 xml:space="preserve">ФЗ от 27.06.2006г. №152-ФЗ  «О персональных данных» - Системы защиты персональных данных физических лиц 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ГОСТ Р ИСО/ТУ 29001-2007 (ISO/TS 29001:2010) - Системы менеджмента качества в нефтяной, нефтехимической и газовой промышленности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ГОСТ Р ИСО 13485-2004 (ISO 13485:2003) - Системы менеджмента качества предприятий-производителей медицинских изделий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 xml:space="preserve">ГОСТ Р 51814.1-2009 (ISO/TS 16949:2009) - Системы менеджмента качества в автомобилестроении 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 xml:space="preserve">ГОСТ Р 52614.2-2006 (ISO/IWA 2:2003) - Системы менеджмента качества образовательных учреждений 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ГОСТ Р 52614.4-2007 - Системы менеджмента качества в органах местного самоуправления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  <w:lang w:val="en-US"/>
              </w:rPr>
              <w:t>International</w:t>
            </w:r>
            <w:r w:rsidRPr="00785416">
              <w:rPr>
                <w:sz w:val="22"/>
              </w:rPr>
              <w:t xml:space="preserve"> </w:t>
            </w:r>
            <w:r w:rsidRPr="00785416">
              <w:rPr>
                <w:sz w:val="22"/>
                <w:lang w:val="en-US"/>
              </w:rPr>
              <w:t>Railway</w:t>
            </w:r>
            <w:r w:rsidRPr="00785416">
              <w:rPr>
                <w:sz w:val="22"/>
              </w:rPr>
              <w:t xml:space="preserve"> </w:t>
            </w:r>
            <w:r w:rsidRPr="00785416">
              <w:rPr>
                <w:sz w:val="22"/>
                <w:lang w:val="en-US"/>
              </w:rPr>
              <w:t>Industry</w:t>
            </w:r>
            <w:r w:rsidRPr="00785416">
              <w:rPr>
                <w:sz w:val="22"/>
              </w:rPr>
              <w:t xml:space="preserve"> </w:t>
            </w:r>
            <w:r w:rsidRPr="00785416">
              <w:rPr>
                <w:sz w:val="22"/>
                <w:lang w:val="en-US"/>
              </w:rPr>
              <w:t>Standard</w:t>
            </w:r>
            <w:r w:rsidRPr="00785416">
              <w:rPr>
                <w:sz w:val="22"/>
              </w:rPr>
              <w:t xml:space="preserve"> (</w:t>
            </w:r>
            <w:r w:rsidRPr="00785416">
              <w:rPr>
                <w:sz w:val="22"/>
                <w:lang w:val="en-US"/>
              </w:rPr>
              <w:t>IRIS</w:t>
            </w:r>
            <w:r w:rsidRPr="00785416">
              <w:rPr>
                <w:sz w:val="22"/>
              </w:rPr>
              <w:t>) - Системы менеджмента качества предприятий железнодорожной промышленности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ISO 28000:2007 - Системы менеджмента безопасности цепи поставок</w:t>
            </w:r>
          </w:p>
          <w:p w:rsidR="002A32AC" w:rsidRPr="00785416" w:rsidRDefault="002A32AC" w:rsidP="00A644DA">
            <w:pPr>
              <w:numPr>
                <w:ilvl w:val="0"/>
                <w:numId w:val="2"/>
              </w:numPr>
              <w:spacing w:after="240"/>
              <w:rPr>
                <w:sz w:val="22"/>
              </w:rPr>
            </w:pPr>
            <w:r w:rsidRPr="00785416">
              <w:rPr>
                <w:sz w:val="22"/>
              </w:rPr>
              <w:t>Интегрированные (комплексные) системы менеджмента</w:t>
            </w:r>
          </w:p>
        </w:tc>
      </w:tr>
      <w:tr w:rsidR="002A32AC" w:rsidRPr="00785416" w:rsidTr="00785416">
        <w:trPr>
          <w:cantSplit/>
        </w:trPr>
        <w:tc>
          <w:tcPr>
            <w:tcW w:w="3510" w:type="dxa"/>
          </w:tcPr>
          <w:p w:rsidR="002A32AC" w:rsidRDefault="002A32AC" w:rsidP="00785416">
            <w:pPr>
              <w:spacing w:after="240"/>
              <w:rPr>
                <w:sz w:val="22"/>
              </w:rPr>
            </w:pPr>
            <w:bookmarkStart w:id="0" w:name="_GoBack"/>
            <w:r w:rsidRPr="004933C0">
              <w:rPr>
                <w:b/>
                <w:sz w:val="22"/>
              </w:rPr>
              <w:t>ФИО работников и их должности,</w:t>
            </w:r>
            <w:r>
              <w:rPr>
                <w:sz w:val="22"/>
              </w:rPr>
              <w:t xml:space="preserve"> </w:t>
            </w:r>
            <w:bookmarkEnd w:id="0"/>
            <w:r>
              <w:rPr>
                <w:sz w:val="22"/>
              </w:rPr>
              <w:t>которые будут аттестованы в качестве экспертов (внутренних аудиторов).</w:t>
            </w:r>
          </w:p>
          <w:p w:rsidR="002A32AC" w:rsidRDefault="002A32AC" w:rsidP="00785416">
            <w:pPr>
              <w:spacing w:after="240"/>
              <w:rPr>
                <w:i/>
                <w:sz w:val="22"/>
              </w:rPr>
            </w:pPr>
          </w:p>
          <w:p w:rsidR="002A32AC" w:rsidRPr="007731B0" w:rsidRDefault="002A32AC" w:rsidP="00785416">
            <w:pPr>
              <w:spacing w:after="240"/>
              <w:rPr>
                <w:i/>
                <w:sz w:val="22"/>
              </w:rPr>
            </w:pPr>
          </w:p>
        </w:tc>
        <w:tc>
          <w:tcPr>
            <w:tcW w:w="6626" w:type="dxa"/>
          </w:tcPr>
          <w:p w:rsidR="002A32AC" w:rsidRDefault="002A32AC" w:rsidP="007731B0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2A32AC" w:rsidRDefault="002A32AC" w:rsidP="007731B0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2A32AC" w:rsidRDefault="002A32AC" w:rsidP="007731B0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3.</w:t>
            </w:r>
          </w:p>
          <w:p w:rsidR="002A32AC" w:rsidRDefault="002A32AC" w:rsidP="007731B0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4.</w:t>
            </w:r>
          </w:p>
          <w:p w:rsidR="002A32AC" w:rsidRPr="00785416" w:rsidRDefault="002A32AC" w:rsidP="007731B0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</w:tr>
      <w:tr w:rsidR="002A32AC" w:rsidRPr="00785416" w:rsidTr="00785416">
        <w:trPr>
          <w:cantSplit/>
        </w:trPr>
        <w:tc>
          <w:tcPr>
            <w:tcW w:w="3510" w:type="dxa"/>
          </w:tcPr>
          <w:p w:rsidR="002A32AC" w:rsidRDefault="002A32AC" w:rsidP="00E01D44">
            <w:pPr>
              <w:spacing w:after="240"/>
              <w:rPr>
                <w:sz w:val="22"/>
              </w:rPr>
            </w:pPr>
            <w:r w:rsidRPr="00E01D44">
              <w:rPr>
                <w:b/>
                <w:sz w:val="22"/>
              </w:rPr>
              <w:t xml:space="preserve">Для </w:t>
            </w:r>
            <w:r>
              <w:rPr>
                <w:b/>
                <w:sz w:val="22"/>
              </w:rPr>
              <w:t xml:space="preserve">доставки </w:t>
            </w:r>
            <w:r w:rsidRPr="00E01D44">
              <w:rPr>
                <w:b/>
                <w:sz w:val="22"/>
              </w:rPr>
              <w:t>служб</w:t>
            </w:r>
            <w:r>
              <w:rPr>
                <w:b/>
                <w:sz w:val="22"/>
              </w:rPr>
              <w:t>ой</w:t>
            </w:r>
            <w:r w:rsidRPr="00E01D44">
              <w:rPr>
                <w:b/>
                <w:sz w:val="22"/>
              </w:rPr>
              <w:t xml:space="preserve"> экспресс-почты:</w:t>
            </w:r>
            <w:r>
              <w:rPr>
                <w:sz w:val="22"/>
              </w:rPr>
              <w:t xml:space="preserve"> </w:t>
            </w:r>
          </w:p>
          <w:p w:rsidR="002A32AC" w:rsidRPr="007731B0" w:rsidRDefault="002A32AC" w:rsidP="00E01D44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точный почтовый адрес и индекс, по которому следует доставить оригиналы сертификатов, а также ФИО и мобильный телефон получателя</w:t>
            </w:r>
          </w:p>
        </w:tc>
        <w:tc>
          <w:tcPr>
            <w:tcW w:w="6626" w:type="dxa"/>
          </w:tcPr>
          <w:p w:rsidR="002A32AC" w:rsidRDefault="002A32AC" w:rsidP="007731B0">
            <w:pPr>
              <w:spacing w:after="240"/>
              <w:rPr>
                <w:sz w:val="22"/>
              </w:rPr>
            </w:pPr>
          </w:p>
        </w:tc>
      </w:tr>
    </w:tbl>
    <w:p w:rsidR="002A32AC" w:rsidRDefault="002A32AC" w:rsidP="008E2B22">
      <w:pPr>
        <w:jc w:val="center"/>
        <w:rPr>
          <w:b/>
          <w:i/>
          <w:sz w:val="22"/>
        </w:rPr>
      </w:pPr>
    </w:p>
    <w:p w:rsidR="002A32AC" w:rsidRPr="0060681C" w:rsidRDefault="002A32AC" w:rsidP="008E2B22">
      <w:pPr>
        <w:jc w:val="center"/>
        <w:rPr>
          <w:b/>
          <w:i/>
          <w:sz w:val="22"/>
        </w:rPr>
      </w:pPr>
      <w:r w:rsidRPr="0060681C">
        <w:rPr>
          <w:b/>
          <w:i/>
          <w:sz w:val="22"/>
        </w:rPr>
        <w:t xml:space="preserve">При заполнении будь внимательны – </w:t>
      </w:r>
    </w:p>
    <w:p w:rsidR="002A32AC" w:rsidRPr="0060681C" w:rsidRDefault="002A32AC" w:rsidP="008E2B22">
      <w:pPr>
        <w:jc w:val="center"/>
        <w:rPr>
          <w:b/>
          <w:i/>
          <w:sz w:val="22"/>
        </w:rPr>
      </w:pPr>
      <w:r w:rsidRPr="0060681C">
        <w:rPr>
          <w:b/>
          <w:i/>
          <w:sz w:val="22"/>
        </w:rPr>
        <w:t>- как Вы заполните</w:t>
      </w:r>
      <w:r>
        <w:rPr>
          <w:b/>
          <w:i/>
          <w:sz w:val="22"/>
        </w:rPr>
        <w:t xml:space="preserve"> Заявку</w:t>
      </w:r>
      <w:r w:rsidRPr="0060681C">
        <w:rPr>
          <w:b/>
          <w:i/>
          <w:sz w:val="22"/>
        </w:rPr>
        <w:t xml:space="preserve"> – такие све</w:t>
      </w:r>
      <w:r>
        <w:rPr>
          <w:b/>
          <w:i/>
          <w:sz w:val="22"/>
        </w:rPr>
        <w:t>дения и попадут в Единый реестр</w:t>
      </w:r>
    </w:p>
    <w:p w:rsidR="002A32AC" w:rsidRDefault="002A32AC" w:rsidP="00AC036B">
      <w:pPr>
        <w:rPr>
          <w:sz w:val="22"/>
        </w:rPr>
      </w:pPr>
    </w:p>
    <w:p w:rsidR="002A32AC" w:rsidRPr="000D03A2" w:rsidRDefault="002A32AC" w:rsidP="00AC036B">
      <w:pPr>
        <w:rPr>
          <w:sz w:val="22"/>
        </w:rPr>
      </w:pPr>
    </w:p>
    <w:p w:rsidR="002A32AC" w:rsidRPr="000D03A2" w:rsidRDefault="002A32AC">
      <w:pPr>
        <w:jc w:val="both"/>
        <w:rPr>
          <w:sz w:val="22"/>
        </w:rPr>
      </w:pPr>
      <w:r w:rsidRPr="000D03A2">
        <w:rPr>
          <w:sz w:val="22"/>
        </w:rPr>
        <w:t xml:space="preserve">Заявитель обязуется выполнять правила сертификации. </w:t>
      </w:r>
    </w:p>
    <w:p w:rsidR="002A32AC" w:rsidRDefault="002A32AC">
      <w:pPr>
        <w:jc w:val="both"/>
        <w:rPr>
          <w:sz w:val="22"/>
          <w:szCs w:val="24"/>
        </w:rPr>
      </w:pPr>
    </w:p>
    <w:p w:rsidR="002A32AC" w:rsidRDefault="002A32AC">
      <w:pPr>
        <w:jc w:val="both"/>
        <w:rPr>
          <w:sz w:val="22"/>
          <w:szCs w:val="24"/>
        </w:rPr>
      </w:pPr>
    </w:p>
    <w:p w:rsidR="002A32AC" w:rsidRDefault="002A32AC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Руководитель организации __________________ ___________________________________ </w:t>
      </w:r>
    </w:p>
    <w:p w:rsidR="002A32AC" w:rsidRPr="00163F5B" w:rsidRDefault="002A32AC">
      <w:pPr>
        <w:jc w:val="center"/>
        <w:rPr>
          <w:i/>
          <w:sz w:val="16"/>
          <w:szCs w:val="24"/>
        </w:rPr>
      </w:pPr>
      <w:r w:rsidRPr="00163F5B">
        <w:rPr>
          <w:i/>
          <w:sz w:val="16"/>
          <w:szCs w:val="24"/>
        </w:rPr>
        <w:t xml:space="preserve">                  подпись                                инициалы, фамилия </w:t>
      </w:r>
    </w:p>
    <w:p w:rsidR="002A32AC" w:rsidRDefault="002A32AC">
      <w:pPr>
        <w:jc w:val="both"/>
        <w:rPr>
          <w:sz w:val="22"/>
          <w:szCs w:val="24"/>
        </w:rPr>
      </w:pPr>
    </w:p>
    <w:p w:rsidR="002A32AC" w:rsidRPr="006A6D0A" w:rsidRDefault="002A32AC" w:rsidP="006A6D0A">
      <w:pPr>
        <w:ind w:left="1416" w:firstLine="708"/>
        <w:jc w:val="both"/>
        <w:rPr>
          <w:sz w:val="22"/>
          <w:szCs w:val="24"/>
        </w:rPr>
      </w:pPr>
      <w:r>
        <w:rPr>
          <w:sz w:val="22"/>
          <w:szCs w:val="24"/>
        </w:rPr>
        <w:t>М.П.                                                                              Дата</w:t>
      </w:r>
    </w:p>
    <w:sectPr w:rsidR="002A32AC" w:rsidRPr="006A6D0A" w:rsidSect="00486553">
      <w:footerReference w:type="default" r:id="rId7"/>
      <w:footerReference w:type="first" r:id="rId8"/>
      <w:footnotePr>
        <w:pos w:val="beneathText"/>
      </w:footnotePr>
      <w:pgSz w:w="11905" w:h="16837"/>
      <w:pgMar w:top="567" w:right="567" w:bottom="567" w:left="1418" w:header="720" w:footer="3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2AC" w:rsidRDefault="002A32AC">
      <w:r>
        <w:separator/>
      </w:r>
    </w:p>
  </w:endnote>
  <w:endnote w:type="continuationSeparator" w:id="0">
    <w:p w:rsidR="002A32AC" w:rsidRDefault="002A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AC" w:rsidRDefault="002A32AC">
    <w:pPr>
      <w:pStyle w:val="Footer"/>
      <w:jc w:val="center"/>
    </w:pPr>
    <w:r>
      <w:rPr>
        <w:sz w:val="16"/>
      </w:rPr>
      <w:t xml:space="preserve">Страница </w:t>
    </w:r>
    <w:r>
      <w:rPr>
        <w:b/>
        <w:szCs w:val="24"/>
      </w:rPr>
      <w:fldChar w:fldCharType="begin"/>
    </w:r>
    <w:r>
      <w:rPr>
        <w:b/>
        <w:szCs w:val="24"/>
      </w:rPr>
      <w:instrText xml:space="preserve"> PAGE </w:instrText>
    </w:r>
    <w:r>
      <w:rPr>
        <w:b/>
        <w:szCs w:val="24"/>
      </w:rPr>
      <w:fldChar w:fldCharType="separate"/>
    </w:r>
    <w:r>
      <w:rPr>
        <w:b/>
        <w:noProof/>
        <w:szCs w:val="24"/>
      </w:rPr>
      <w:t>3</w:t>
    </w:r>
    <w:r>
      <w:rPr>
        <w:b/>
        <w:szCs w:val="24"/>
      </w:rPr>
      <w:fldChar w:fldCharType="end"/>
    </w:r>
    <w:r>
      <w:rPr>
        <w:sz w:val="16"/>
      </w:rPr>
      <w:t xml:space="preserve"> из </w:t>
    </w:r>
    <w:r>
      <w:rPr>
        <w:b/>
        <w:szCs w:val="24"/>
      </w:rPr>
      <w:fldChar w:fldCharType="begin"/>
    </w:r>
    <w:r>
      <w:rPr>
        <w:b/>
        <w:szCs w:val="24"/>
      </w:rPr>
      <w:instrText xml:space="preserve"> NUMPAGES \*Arabic </w:instrText>
    </w:r>
    <w:r>
      <w:rPr>
        <w:b/>
        <w:szCs w:val="24"/>
      </w:rPr>
      <w:fldChar w:fldCharType="separate"/>
    </w:r>
    <w:r>
      <w:rPr>
        <w:b/>
        <w:noProof/>
        <w:szCs w:val="24"/>
      </w:rPr>
      <w:t>3</w:t>
    </w:r>
    <w:r>
      <w:rPr>
        <w:b/>
        <w:szCs w:val="24"/>
      </w:rPr>
      <w:fldChar w:fldCharType="end"/>
    </w:r>
  </w:p>
  <w:p w:rsidR="002A32AC" w:rsidRDefault="002A3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AC" w:rsidRDefault="002A32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2AC" w:rsidRDefault="002A32AC">
      <w:r>
        <w:separator/>
      </w:r>
    </w:p>
  </w:footnote>
  <w:footnote w:type="continuationSeparator" w:id="0">
    <w:p w:rsidR="002A32AC" w:rsidRDefault="002A3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8B5AF9"/>
    <w:multiLevelType w:val="hybridMultilevel"/>
    <w:tmpl w:val="821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C051FD"/>
    <w:multiLevelType w:val="hybridMultilevel"/>
    <w:tmpl w:val="EC74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2B"/>
    <w:rsid w:val="000267BA"/>
    <w:rsid w:val="000436A6"/>
    <w:rsid w:val="000A035A"/>
    <w:rsid w:val="000A2588"/>
    <w:rsid w:val="000D03A2"/>
    <w:rsid w:val="00114643"/>
    <w:rsid w:val="00123CEA"/>
    <w:rsid w:val="00163F5B"/>
    <w:rsid w:val="001A42E8"/>
    <w:rsid w:val="001B63C5"/>
    <w:rsid w:val="001E1CE6"/>
    <w:rsid w:val="00254DD6"/>
    <w:rsid w:val="002A32AC"/>
    <w:rsid w:val="002A4EF7"/>
    <w:rsid w:val="002D545D"/>
    <w:rsid w:val="002E723E"/>
    <w:rsid w:val="003150B8"/>
    <w:rsid w:val="00335B66"/>
    <w:rsid w:val="003635E6"/>
    <w:rsid w:val="00373E4F"/>
    <w:rsid w:val="0037678D"/>
    <w:rsid w:val="003B069D"/>
    <w:rsid w:val="00452A9E"/>
    <w:rsid w:val="00486553"/>
    <w:rsid w:val="004933C0"/>
    <w:rsid w:val="00543063"/>
    <w:rsid w:val="005D6392"/>
    <w:rsid w:val="0060681C"/>
    <w:rsid w:val="0060772B"/>
    <w:rsid w:val="00664167"/>
    <w:rsid w:val="00685A35"/>
    <w:rsid w:val="006A2B01"/>
    <w:rsid w:val="006A6D0A"/>
    <w:rsid w:val="006A7576"/>
    <w:rsid w:val="006B3443"/>
    <w:rsid w:val="00723538"/>
    <w:rsid w:val="0076295A"/>
    <w:rsid w:val="00765721"/>
    <w:rsid w:val="007731B0"/>
    <w:rsid w:val="00785416"/>
    <w:rsid w:val="00794013"/>
    <w:rsid w:val="007A685B"/>
    <w:rsid w:val="007D56EF"/>
    <w:rsid w:val="007F54BD"/>
    <w:rsid w:val="00840F71"/>
    <w:rsid w:val="00856F4A"/>
    <w:rsid w:val="00874175"/>
    <w:rsid w:val="008E2B22"/>
    <w:rsid w:val="009766D1"/>
    <w:rsid w:val="0098038B"/>
    <w:rsid w:val="009B0B3B"/>
    <w:rsid w:val="009E11F3"/>
    <w:rsid w:val="00A644DA"/>
    <w:rsid w:val="00AC036B"/>
    <w:rsid w:val="00B03807"/>
    <w:rsid w:val="00B1030F"/>
    <w:rsid w:val="00B32F16"/>
    <w:rsid w:val="00B42439"/>
    <w:rsid w:val="00B73CBC"/>
    <w:rsid w:val="00B76C50"/>
    <w:rsid w:val="00B94538"/>
    <w:rsid w:val="00B96D1E"/>
    <w:rsid w:val="00BC1FED"/>
    <w:rsid w:val="00BD7CE2"/>
    <w:rsid w:val="00CB3A2F"/>
    <w:rsid w:val="00CD125A"/>
    <w:rsid w:val="00CF75CC"/>
    <w:rsid w:val="00D668C8"/>
    <w:rsid w:val="00DB4803"/>
    <w:rsid w:val="00E01D44"/>
    <w:rsid w:val="00EA78E1"/>
    <w:rsid w:val="00EC0752"/>
    <w:rsid w:val="00EC5AD1"/>
    <w:rsid w:val="00F24330"/>
    <w:rsid w:val="00F82AA2"/>
    <w:rsid w:val="00F8394E"/>
    <w:rsid w:val="00FA228E"/>
    <w:rsid w:val="00FD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53"/>
    <w:pPr>
      <w:suppressAutoHyphens/>
    </w:pPr>
    <w:rPr>
      <w:rFonts w:ascii="Tahoma" w:hAnsi="Tahoma" w:cs="Tahoma"/>
      <w:sz w:val="20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486553"/>
    <w:pPr>
      <w:numPr>
        <w:numId w:val="1"/>
      </w:numPr>
      <w:spacing w:before="280" w:after="280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655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553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3F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3F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3FC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1">
    <w:name w:val="Основной шрифт абзаца1"/>
    <w:uiPriority w:val="99"/>
    <w:rsid w:val="00486553"/>
  </w:style>
  <w:style w:type="character" w:customStyle="1" w:styleId="5">
    <w:name w:val="Знак Знак5"/>
    <w:uiPriority w:val="99"/>
    <w:rsid w:val="00486553"/>
    <w:rPr>
      <w:rFonts w:ascii="Times New Roman" w:hAnsi="Times New Roman"/>
      <w:b/>
      <w:kern w:val="1"/>
      <w:sz w:val="48"/>
    </w:rPr>
  </w:style>
  <w:style w:type="character" w:styleId="Hyperlink">
    <w:name w:val="Hyperlink"/>
    <w:basedOn w:val="DefaultParagraphFont"/>
    <w:uiPriority w:val="99"/>
    <w:semiHidden/>
    <w:rsid w:val="0048655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86553"/>
    <w:rPr>
      <w:rFonts w:cs="Times New Roman"/>
      <w:i/>
    </w:rPr>
  </w:style>
  <w:style w:type="character" w:customStyle="1" w:styleId="y5black">
    <w:name w:val="y5_black"/>
    <w:basedOn w:val="1"/>
    <w:uiPriority w:val="99"/>
    <w:rsid w:val="00486553"/>
    <w:rPr>
      <w:rFonts w:cs="Times New Roman"/>
    </w:rPr>
  </w:style>
  <w:style w:type="character" w:customStyle="1" w:styleId="2">
    <w:name w:val="Знак Знак2"/>
    <w:uiPriority w:val="99"/>
    <w:rsid w:val="00486553"/>
    <w:rPr>
      <w:sz w:val="16"/>
    </w:rPr>
  </w:style>
  <w:style w:type="character" w:customStyle="1" w:styleId="4">
    <w:name w:val="Знак Знак4"/>
    <w:uiPriority w:val="99"/>
    <w:rsid w:val="00486553"/>
    <w:rPr>
      <w:rFonts w:ascii="Cambria" w:hAnsi="Cambria"/>
      <w:b/>
      <w:i/>
      <w:sz w:val="28"/>
    </w:rPr>
  </w:style>
  <w:style w:type="character" w:customStyle="1" w:styleId="3">
    <w:name w:val="Знак Знак3"/>
    <w:uiPriority w:val="99"/>
    <w:rsid w:val="00486553"/>
    <w:rPr>
      <w:rFonts w:ascii="Calibri" w:hAnsi="Calibri"/>
      <w:b/>
      <w:i/>
      <w:sz w:val="26"/>
    </w:rPr>
  </w:style>
  <w:style w:type="character" w:styleId="Strong">
    <w:name w:val="Strong"/>
    <w:basedOn w:val="DefaultParagraphFont"/>
    <w:uiPriority w:val="99"/>
    <w:qFormat/>
    <w:rsid w:val="00486553"/>
    <w:rPr>
      <w:rFonts w:cs="Times New Roman"/>
      <w:b/>
    </w:rPr>
  </w:style>
  <w:style w:type="character" w:customStyle="1" w:styleId="10">
    <w:name w:val="Знак Знак1"/>
    <w:uiPriority w:val="99"/>
    <w:rsid w:val="00486553"/>
    <w:rPr>
      <w:sz w:val="22"/>
    </w:rPr>
  </w:style>
  <w:style w:type="character" w:customStyle="1" w:styleId="a">
    <w:name w:val="Знак Знак"/>
    <w:uiPriority w:val="99"/>
    <w:rsid w:val="00486553"/>
    <w:rPr>
      <w:sz w:val="22"/>
    </w:rPr>
  </w:style>
  <w:style w:type="character" w:customStyle="1" w:styleId="a0">
    <w:name w:val="Маркеры списка"/>
    <w:uiPriority w:val="99"/>
    <w:rsid w:val="00486553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486553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4865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3FC"/>
    <w:rPr>
      <w:rFonts w:ascii="Tahoma" w:hAnsi="Tahoma" w:cs="Tahoma"/>
      <w:sz w:val="20"/>
      <w:lang w:eastAsia="ar-SA"/>
    </w:rPr>
  </w:style>
  <w:style w:type="paragraph" w:styleId="List">
    <w:name w:val="List"/>
    <w:basedOn w:val="BodyText"/>
    <w:uiPriority w:val="99"/>
    <w:semiHidden/>
    <w:rsid w:val="00486553"/>
    <w:rPr>
      <w:rFonts w:ascii="Arial" w:hAnsi="Arial"/>
    </w:rPr>
  </w:style>
  <w:style w:type="paragraph" w:customStyle="1" w:styleId="11">
    <w:name w:val="Название1"/>
    <w:basedOn w:val="Normal"/>
    <w:uiPriority w:val="99"/>
    <w:rsid w:val="00486553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2">
    <w:name w:val="Указатель1"/>
    <w:basedOn w:val="Normal"/>
    <w:uiPriority w:val="99"/>
    <w:rsid w:val="00486553"/>
    <w:pPr>
      <w:suppressLineNumbers/>
    </w:pPr>
    <w:rPr>
      <w:rFonts w:ascii="Arial" w:hAnsi="Arial"/>
    </w:rPr>
  </w:style>
  <w:style w:type="paragraph" w:styleId="NormalWeb">
    <w:name w:val="Normal (Web)"/>
    <w:basedOn w:val="Normal"/>
    <w:uiPriority w:val="99"/>
    <w:rsid w:val="0048655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8655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FC"/>
    <w:rPr>
      <w:rFonts w:cs="Tahoma"/>
      <w:sz w:val="0"/>
      <w:szCs w:val="0"/>
      <w:lang w:eastAsia="ar-SA"/>
    </w:rPr>
  </w:style>
  <w:style w:type="paragraph" w:customStyle="1" w:styleId="ConsPlusNormal">
    <w:name w:val="ConsPlusNormal"/>
    <w:uiPriority w:val="99"/>
    <w:rsid w:val="0048655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8655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4865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3FC"/>
    <w:rPr>
      <w:rFonts w:ascii="Tahoma" w:hAnsi="Tahoma" w:cs="Tahoma"/>
      <w:sz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4865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3FC"/>
    <w:rPr>
      <w:rFonts w:ascii="Tahoma" w:hAnsi="Tahoma" w:cs="Tahoma"/>
      <w:sz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486553"/>
    <w:pPr>
      <w:suppressLineNumbers/>
    </w:pPr>
  </w:style>
  <w:style w:type="paragraph" w:customStyle="1" w:styleId="a3">
    <w:name w:val="Заголовок таблицы"/>
    <w:basedOn w:val="a2"/>
    <w:uiPriority w:val="99"/>
    <w:rsid w:val="0048655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AC0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456</Words>
  <Characters>2600</Characters>
  <Application>Microsoft Office Outlook</Application>
  <DocSecurity>0</DocSecurity>
  <Lines>0</Lines>
  <Paragraphs>0</Paragraphs>
  <ScaleCrop>false</ScaleCrop>
  <Company>Foratec Communication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 АКЦИОНЕРНОЕ   ОБЩЕСТВО</dc:title>
  <dc:subject/>
  <dc:creator>Natalia I. Gritsenevich</dc:creator>
  <cp:keywords/>
  <dc:description/>
  <cp:lastModifiedBy>Denis</cp:lastModifiedBy>
  <cp:revision>3</cp:revision>
  <cp:lastPrinted>2011-02-15T13:15:00Z</cp:lastPrinted>
  <dcterms:created xsi:type="dcterms:W3CDTF">2018-03-19T10:54:00Z</dcterms:created>
  <dcterms:modified xsi:type="dcterms:W3CDTF">2018-03-19T11:12:00Z</dcterms:modified>
</cp:coreProperties>
</file>