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7" w:rsidRDefault="00515AB7" w:rsidP="008961C2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515AB7" w:rsidRPr="007A39AB" w:rsidRDefault="00515AB7" w:rsidP="00CD15A9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kern w:val="3"/>
          <w:sz w:val="18"/>
          <w:szCs w:val="18"/>
          <w:lang w:eastAsia="ru-RU"/>
        </w:rPr>
      </w:pPr>
      <w:r>
        <w:rPr>
          <w:rFonts w:ascii="Times New Roman" w:hAnsi="Times New Roman"/>
          <w:bCs/>
          <w:kern w:val="3"/>
          <w:sz w:val="18"/>
          <w:szCs w:val="18"/>
          <w:lang w:eastAsia="ru-RU"/>
        </w:rPr>
        <w:t>«___»_______________2017</w:t>
      </w:r>
      <w:r w:rsidRPr="007A39AB">
        <w:rPr>
          <w:rFonts w:ascii="Times New Roman" w:hAnsi="Times New Roman"/>
          <w:bCs/>
          <w:kern w:val="3"/>
          <w:sz w:val="18"/>
          <w:szCs w:val="18"/>
          <w:lang w:eastAsia="ru-RU"/>
        </w:rPr>
        <w:t xml:space="preserve"> года</w:t>
      </w:r>
      <w:r w:rsidRPr="007A39AB">
        <w:rPr>
          <w:rFonts w:ascii="Times New Roman" w:hAnsi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bCs/>
          <w:kern w:val="3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bCs/>
          <w:kern w:val="3"/>
          <w:sz w:val="18"/>
          <w:szCs w:val="18"/>
          <w:lang w:eastAsia="ru-RU"/>
        </w:rPr>
        <w:tab/>
      </w:r>
      <w:r>
        <w:rPr>
          <w:rFonts w:ascii="Times New Roman" w:hAnsi="Times New Roman"/>
          <w:bCs/>
          <w:kern w:val="3"/>
          <w:sz w:val="18"/>
          <w:szCs w:val="18"/>
          <w:lang w:eastAsia="ru-RU"/>
        </w:rPr>
        <w:t xml:space="preserve">                                                    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A39AB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ЗАЯВКА НА ОБУЧЕНИЕ </w:t>
      </w:r>
    </w:p>
    <w:p w:rsidR="00515AB7" w:rsidRPr="007A39AB" w:rsidRDefault="00515AB7" w:rsidP="007A39AB">
      <w:pPr>
        <w:suppressAutoHyphens/>
        <w:spacing w:after="120" w:line="240" w:lineRule="auto"/>
        <w:ind w:left="3828" w:hanging="142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3"/>
      </w:tblGrid>
      <w:tr w:rsidR="00515AB7" w:rsidRPr="00AB4648" w:rsidTr="00390EEF">
        <w:tc>
          <w:tcPr>
            <w:tcW w:w="9713" w:type="dxa"/>
          </w:tcPr>
          <w:p w:rsidR="00515AB7" w:rsidRPr="007A39AB" w:rsidRDefault="00515AB7" w:rsidP="00CE640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A39AB">
              <w:rPr>
                <w:rFonts w:ascii="Times New Roman" w:hAnsi="Times New Roman"/>
                <w:sz w:val="18"/>
                <w:szCs w:val="18"/>
              </w:rPr>
              <w:t>Просим провести профессиональную подготовку (</w:t>
            </w:r>
            <w:r w:rsidRPr="007A39AB">
              <w:rPr>
                <w:rFonts w:ascii="Times New Roman" w:hAnsi="Times New Roman"/>
                <w:b/>
                <w:sz w:val="18"/>
                <w:szCs w:val="18"/>
              </w:rPr>
              <w:t>обучение</w:t>
            </w:r>
            <w:r w:rsidRPr="007A39AB">
              <w:rPr>
                <w:rFonts w:ascii="Times New Roman" w:hAnsi="Times New Roman"/>
                <w:sz w:val="18"/>
                <w:szCs w:val="18"/>
              </w:rPr>
              <w:t>) по профессии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515AB7" w:rsidRPr="00AB4648" w:rsidTr="00390EEF">
        <w:tc>
          <w:tcPr>
            <w:tcW w:w="9713" w:type="dxa"/>
          </w:tcPr>
          <w:p w:rsidR="00515AB7" w:rsidRPr="007A39AB" w:rsidRDefault="00515AB7" w:rsidP="007A39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5AB7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Сотрудника (-ов) _____________________________________________________________________________________________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 xml:space="preserve">Наименование организации </w:t>
      </w:r>
      <w:bookmarkStart w:id="0" w:name="_GoBack"/>
      <w:bookmarkEnd w:id="0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1327"/>
        <w:gridCol w:w="1783"/>
        <w:gridCol w:w="1555"/>
        <w:gridCol w:w="1943"/>
        <w:gridCol w:w="1101"/>
        <w:gridCol w:w="1135"/>
        <w:gridCol w:w="1695"/>
      </w:tblGrid>
      <w:tr w:rsidR="00515AB7" w:rsidRPr="00AB4648" w:rsidTr="007A39AB">
        <w:trPr>
          <w:cantSplit/>
          <w:trHeight w:val="2104"/>
          <w:tblHeader/>
        </w:trPr>
        <w:tc>
          <w:tcPr>
            <w:tcW w:w="518" w:type="dxa"/>
            <w:vAlign w:val="center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7" w:type="dxa"/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(полностью)</w:t>
            </w: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1783" w:type="dxa"/>
            <w:vAlign w:val="center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1555" w:type="dxa"/>
            <w:vAlign w:val="center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Наименование организации      </w:t>
            </w: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1943" w:type="dxa"/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101" w:type="dxa"/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35" w:type="dxa"/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Стаж работы</w:t>
            </w: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1695" w:type="dxa"/>
            <w:vAlign w:val="center"/>
          </w:tcPr>
          <w:p w:rsidR="00515AB7" w:rsidRPr="007A39AB" w:rsidRDefault="00515AB7" w:rsidP="007A39AB">
            <w:pPr>
              <w:suppressAutoHyphens/>
              <w:autoSpaceDN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 w:rsidRPr="007A39AB">
              <w:rPr>
                <w:rFonts w:ascii="Times New Roman" w:hAnsi="Times New Roman"/>
                <w:sz w:val="18"/>
                <w:szCs w:val="18"/>
                <w:lang w:eastAsia="ar-SA"/>
              </w:rPr>
              <w:t>код программы, разряд)</w:t>
            </w:r>
          </w:p>
        </w:tc>
      </w:tr>
      <w:tr w:rsidR="00515AB7" w:rsidRPr="00AB4648" w:rsidTr="007A39AB">
        <w:trPr>
          <w:cantSplit/>
          <w:trHeight w:val="215"/>
          <w:tblHeader/>
        </w:trPr>
        <w:tc>
          <w:tcPr>
            <w:tcW w:w="518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83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5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43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5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5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515AB7" w:rsidRPr="00AB4648" w:rsidTr="007A39AB">
        <w:trPr>
          <w:cantSplit/>
          <w:trHeight w:val="230"/>
        </w:trPr>
        <w:tc>
          <w:tcPr>
            <w:tcW w:w="518" w:type="dxa"/>
            <w:vAlign w:val="center"/>
          </w:tcPr>
          <w:p w:rsidR="00515AB7" w:rsidRPr="007A39AB" w:rsidRDefault="00515AB7" w:rsidP="007A3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</w:tcPr>
          <w:p w:rsidR="00515AB7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515AB7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3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1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</w:tcPr>
          <w:p w:rsidR="00515AB7" w:rsidRPr="007A39AB" w:rsidRDefault="00515AB7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515AB7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18"/>
          <w:szCs w:val="18"/>
          <w:lang w:eastAsia="ru-RU"/>
        </w:rPr>
      </w:pPr>
      <w:r w:rsidRPr="007A39AB">
        <w:rPr>
          <w:rFonts w:ascii="Times New Roman" w:eastAsia="MS Mincho" w:hAnsi="Times New Roman"/>
          <w:bCs/>
          <w:sz w:val="18"/>
          <w:szCs w:val="18"/>
          <w:lang w:eastAsia="ru-RU"/>
        </w:rPr>
        <w:t>Документы, подтверждающие прохождение медицинских осмотров имеются и хранятся в отделе кадров организации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8"/>
          <w:szCs w:val="18"/>
          <w:lang w:eastAsia="ru-RU"/>
        </w:rPr>
      </w:pPr>
      <w:r w:rsidRPr="007A39AB">
        <w:rPr>
          <w:rFonts w:ascii="Times New Roman" w:eastAsia="MS Mincho" w:hAnsi="Times New Roman"/>
          <w:sz w:val="18"/>
          <w:szCs w:val="18"/>
          <w:lang w:eastAsia="ru-RU"/>
        </w:rPr>
        <w:t>Сотрудники организации подтверждают свое согласие на обработку</w:t>
      </w:r>
      <w:r w:rsidRPr="00CE6404">
        <w:rPr>
          <w:rFonts w:ascii="Times New Roman" w:eastAsia="MS Mincho" w:hAnsi="Times New Roman"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ascii="Times New Roman" w:eastAsia="MS Mincho" w:hAnsi="Times New Roman"/>
          <w:sz w:val="18"/>
          <w:szCs w:val="18"/>
          <w:lang w:eastAsia="ru-RU"/>
        </w:rPr>
        <w:t xml:space="preserve">              </w:t>
      </w:r>
      <w:r w:rsidRPr="007A39AB">
        <w:rPr>
          <w:rFonts w:ascii="Times New Roman" w:eastAsia="MS Mincho" w:hAnsi="Times New Roman"/>
          <w:sz w:val="18"/>
          <w:szCs w:val="18"/>
          <w:lang w:eastAsia="ru-RU"/>
        </w:rPr>
        <w:t xml:space="preserve">своих персональных данных, в соответствии с Федеральным законом от 27.07.2006 </w:t>
      </w:r>
      <w:r>
        <w:rPr>
          <w:rFonts w:ascii="Times New Roman" w:eastAsia="MS Mincho" w:hAnsi="Times New Roman"/>
          <w:sz w:val="18"/>
          <w:szCs w:val="18"/>
          <w:lang w:eastAsia="ru-RU"/>
        </w:rPr>
        <w:t xml:space="preserve">   №</w:t>
      </w:r>
      <w:r w:rsidRPr="007A39AB">
        <w:rPr>
          <w:rFonts w:ascii="Times New Roman" w:eastAsia="MS Mincho" w:hAnsi="Times New Roman"/>
          <w:sz w:val="18"/>
          <w:szCs w:val="18"/>
          <w:lang w:eastAsia="ru-RU"/>
        </w:rPr>
        <w:t xml:space="preserve">152-ФЗ «О персональных данных»  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7A39AB">
        <w:rPr>
          <w:rFonts w:ascii="Times New Roman" w:hAnsi="Times New Roman"/>
          <w:b/>
          <w:sz w:val="18"/>
          <w:szCs w:val="18"/>
          <w:lang w:eastAsia="ru-RU"/>
        </w:rPr>
        <w:t>Реквизиты организации: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Юридический адрес (с индексом):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Почтовый адрес: (с индексом):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ИНН/КПП организации: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ОГРН организации: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р/c: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в банке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к/с: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БИК: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Оплату услуг (</w:t>
      </w:r>
      <w:r w:rsidRPr="007A39AB">
        <w:rPr>
          <w:rFonts w:ascii="Times New Roman" w:hAnsi="Times New Roman"/>
          <w:i/>
          <w:sz w:val="18"/>
          <w:szCs w:val="18"/>
          <w:lang w:eastAsia="ru-RU"/>
        </w:rPr>
        <w:t>согласно данной заявке</w:t>
      </w:r>
      <w:r w:rsidRPr="007A39AB">
        <w:rPr>
          <w:rFonts w:ascii="Times New Roman" w:hAnsi="Times New Roman"/>
          <w:sz w:val="18"/>
          <w:szCs w:val="18"/>
          <w:lang w:eastAsia="ru-RU"/>
        </w:rPr>
        <w:t>)  гарантирую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Руководитель организации</w:t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  <w:t>_______</w:t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  <w:t>______________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ab/>
        <w:t>(должность)</w:t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  <w:t>подпись</w:t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</w:r>
      <w:r w:rsidRPr="007A39AB">
        <w:rPr>
          <w:rFonts w:ascii="Times New Roman" w:hAnsi="Times New Roman"/>
          <w:sz w:val="18"/>
          <w:szCs w:val="18"/>
          <w:lang w:eastAsia="ru-RU"/>
        </w:rPr>
        <w:tab/>
        <w:t>Ф.И.О.</w:t>
      </w:r>
    </w:p>
    <w:p w:rsidR="00515AB7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hAnsi="Times New Roman"/>
          <w:sz w:val="18"/>
          <w:szCs w:val="18"/>
          <w:lang w:eastAsia="ru-RU"/>
        </w:rPr>
      </w:pPr>
    </w:p>
    <w:p w:rsidR="00515AB7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hAnsi="Times New Roman"/>
          <w:sz w:val="18"/>
          <w:szCs w:val="18"/>
          <w:lang w:eastAsia="ru-RU"/>
        </w:rPr>
      </w:pPr>
      <w:r w:rsidRPr="007A39AB">
        <w:rPr>
          <w:rFonts w:ascii="Times New Roman" w:hAnsi="Times New Roman"/>
          <w:sz w:val="18"/>
          <w:szCs w:val="18"/>
          <w:lang w:eastAsia="ru-RU"/>
        </w:rPr>
        <w:t>М.П.</w:t>
      </w: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hAnsi="Times New Roman"/>
          <w:sz w:val="18"/>
          <w:szCs w:val="18"/>
          <w:lang w:val="en-US" w:eastAsia="ru-RU"/>
        </w:rPr>
      </w:pP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515AB7" w:rsidRPr="00AB4648" w:rsidTr="00390EE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Факс</w:t>
            </w:r>
          </w:p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7A39A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A39AB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7A39AB" w:rsidRDefault="00515AB7" w:rsidP="007A39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515AB7" w:rsidRPr="007A39AB" w:rsidRDefault="00515AB7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:rsidR="00515AB7" w:rsidRDefault="00515AB7"/>
    <w:sectPr w:rsidR="00515AB7" w:rsidSect="003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78F"/>
    <w:rsid w:val="00007336"/>
    <w:rsid w:val="0026409F"/>
    <w:rsid w:val="0034279A"/>
    <w:rsid w:val="00390EEF"/>
    <w:rsid w:val="0040092E"/>
    <w:rsid w:val="00461B9D"/>
    <w:rsid w:val="004A0EC2"/>
    <w:rsid w:val="00515AB7"/>
    <w:rsid w:val="00602A99"/>
    <w:rsid w:val="0067278F"/>
    <w:rsid w:val="00742C17"/>
    <w:rsid w:val="007A39AB"/>
    <w:rsid w:val="007B38A2"/>
    <w:rsid w:val="007F1EDF"/>
    <w:rsid w:val="008961C2"/>
    <w:rsid w:val="008A5585"/>
    <w:rsid w:val="008B2433"/>
    <w:rsid w:val="008F6893"/>
    <w:rsid w:val="00995C99"/>
    <w:rsid w:val="00AB4648"/>
    <w:rsid w:val="00C6309A"/>
    <w:rsid w:val="00C86C7F"/>
    <w:rsid w:val="00CD15A9"/>
    <w:rsid w:val="00CE6404"/>
    <w:rsid w:val="00D72BBA"/>
    <w:rsid w:val="00DE612B"/>
    <w:rsid w:val="00E16841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224</Words>
  <Characters>1277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«___»_______________2017 года</dc:title>
  <dc:subject/>
  <dc:creator>Ортинова Анастасия</dc:creator>
  <cp:keywords/>
  <dc:description/>
  <cp:lastModifiedBy>Denis</cp:lastModifiedBy>
  <cp:revision>3</cp:revision>
  <cp:lastPrinted>2016-09-01T13:29:00Z</cp:lastPrinted>
  <dcterms:created xsi:type="dcterms:W3CDTF">2017-04-10T08:41:00Z</dcterms:created>
  <dcterms:modified xsi:type="dcterms:W3CDTF">2018-02-20T13:09:00Z</dcterms:modified>
</cp:coreProperties>
</file>