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3" w:rsidRPr="003277AE" w:rsidRDefault="00180033" w:rsidP="004A4C48">
      <w:pPr>
        <w:jc w:val="center"/>
        <w:rPr>
          <w:b/>
        </w:rPr>
      </w:pPr>
    </w:p>
    <w:p w:rsidR="00180033" w:rsidRDefault="00180033"/>
    <w:p w:rsidR="00180033" w:rsidRPr="003E3B49" w:rsidRDefault="00180033">
      <w:pPr>
        <w:rPr>
          <w:sz w:val="22"/>
          <w:szCs w:val="22"/>
        </w:rPr>
      </w:pPr>
    </w:p>
    <w:p w:rsidR="00180033" w:rsidRPr="003E3B49" w:rsidRDefault="00180033" w:rsidP="00EC1431">
      <w:pPr>
        <w:ind w:right="-1054"/>
        <w:jc w:val="center"/>
        <w:rPr>
          <w:b/>
        </w:rPr>
      </w:pPr>
      <w:r>
        <w:rPr>
          <w:b/>
        </w:rPr>
        <w:t xml:space="preserve">Заявка на обучение по переподготовке </w:t>
      </w:r>
    </w:p>
    <w:p w:rsidR="00180033" w:rsidRDefault="00180033" w:rsidP="005C50F6">
      <w:pPr>
        <w:ind w:right="-1054"/>
        <w:rPr>
          <w:noProof/>
          <w:sz w:val="22"/>
          <w:szCs w:val="22"/>
        </w:rPr>
      </w:pPr>
    </w:p>
    <w:p w:rsidR="00180033" w:rsidRDefault="00180033" w:rsidP="005C50F6">
      <w:pPr>
        <w:ind w:right="-10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E3B49">
        <w:rPr>
          <w:sz w:val="22"/>
          <w:szCs w:val="22"/>
        </w:rPr>
        <w:t xml:space="preserve">Прошу зачислить меня слушателем по программе </w:t>
      </w:r>
      <w:r>
        <w:rPr>
          <w:sz w:val="22"/>
          <w:szCs w:val="22"/>
        </w:rPr>
        <w:t xml:space="preserve">дополнительного профессионального образования: </w:t>
      </w:r>
    </w:p>
    <w:p w:rsidR="00180033" w:rsidRDefault="00180033" w:rsidP="005C50F6">
      <w:pPr>
        <w:ind w:right="-1054"/>
        <w:rPr>
          <w:color w:val="000000"/>
          <w:sz w:val="22"/>
          <w:szCs w:val="22"/>
        </w:rPr>
      </w:pPr>
    </w:p>
    <w:p w:rsidR="00180033" w:rsidRDefault="00180033" w:rsidP="00EC1431">
      <w:pPr>
        <w:ind w:right="-1054"/>
        <w:rPr>
          <w:color w:val="000000"/>
          <w:sz w:val="22"/>
          <w:szCs w:val="22"/>
        </w:rPr>
      </w:pPr>
      <w:r>
        <w:t>________________________________________________________________________________</w:t>
      </w:r>
    </w:p>
    <w:p w:rsidR="00180033" w:rsidRPr="004E3AA4" w:rsidRDefault="00180033" w:rsidP="004E3AA4">
      <w:pPr>
        <w:ind w:left="1080" w:right="-10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(</w:t>
      </w:r>
      <w:r w:rsidRPr="005C50F6">
        <w:rPr>
          <w:color w:val="000000"/>
          <w:sz w:val="22"/>
          <w:szCs w:val="22"/>
        </w:rPr>
        <w:t>указать тему)</w:t>
      </w:r>
      <w:bookmarkStart w:id="0" w:name="_GoBack"/>
      <w:bookmarkEnd w:id="0"/>
    </w:p>
    <w:tbl>
      <w:tblPr>
        <w:tblpPr w:leftFromText="180" w:rightFromText="180" w:vertAnchor="text" w:horzAnchor="page" w:tblpX="634" w:tblpY="109"/>
        <w:tblW w:w="1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794"/>
        <w:gridCol w:w="7229"/>
      </w:tblGrid>
      <w:tr w:rsidR="00180033" w:rsidRPr="003E3B49" w:rsidTr="00F03F8F">
        <w:trPr>
          <w:trHeight w:val="831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Фамилия, имя, отчество</w:t>
            </w:r>
          </w:p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(В дательном падеже!)</w:t>
            </w:r>
          </w:p>
        </w:tc>
        <w:tc>
          <w:tcPr>
            <w:tcW w:w="7229" w:type="dxa"/>
            <w:vAlign w:val="center"/>
          </w:tcPr>
          <w:p w:rsidR="00180033" w:rsidRPr="00530F52" w:rsidRDefault="00180033" w:rsidP="00530F52">
            <w:pPr>
              <w:pStyle w:val="BodyTextIndent"/>
              <w:ind w:left="0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180033" w:rsidRPr="003E3B49" w:rsidTr="00E96C04">
        <w:trPr>
          <w:trHeight w:val="546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7229" w:type="dxa"/>
          </w:tcPr>
          <w:p w:rsidR="00180033" w:rsidRPr="00530F52" w:rsidRDefault="00180033" w:rsidP="00530F52">
            <w:pPr>
              <w:ind w:right="-1054"/>
              <w:rPr>
                <w:highlight w:val="yellow"/>
              </w:rPr>
            </w:pPr>
          </w:p>
        </w:tc>
      </w:tr>
      <w:tr w:rsidR="00180033" w:rsidRPr="003E3B49" w:rsidTr="00E96C04">
        <w:trPr>
          <w:trHeight w:val="540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Образование</w:t>
            </w:r>
          </w:p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</w:tcPr>
          <w:p w:rsidR="00180033" w:rsidRPr="00E96C04" w:rsidRDefault="00180033" w:rsidP="00530F52">
            <w:pPr>
              <w:pStyle w:val="1"/>
              <w:numPr>
                <w:ilvl w:val="0"/>
                <w:numId w:val="1"/>
              </w:numPr>
              <w:ind w:right="-1054"/>
              <w:rPr>
                <w:sz w:val="18"/>
                <w:szCs w:val="18"/>
                <w:lang w:val="ru-RU"/>
              </w:rPr>
            </w:pPr>
            <w:r w:rsidRPr="00E96C04">
              <w:rPr>
                <w:sz w:val="18"/>
                <w:szCs w:val="18"/>
                <w:lang w:val="ru-RU"/>
              </w:rPr>
              <w:t>Высшее</w:t>
            </w:r>
          </w:p>
          <w:p w:rsidR="00180033" w:rsidRPr="00E96C04" w:rsidRDefault="00180033" w:rsidP="00530F52">
            <w:pPr>
              <w:pStyle w:val="1"/>
              <w:numPr>
                <w:ilvl w:val="0"/>
                <w:numId w:val="1"/>
              </w:numPr>
              <w:ind w:right="-1054"/>
              <w:rPr>
                <w:sz w:val="18"/>
                <w:szCs w:val="18"/>
                <w:lang w:val="ru-RU"/>
              </w:rPr>
            </w:pPr>
            <w:r w:rsidRPr="00E96C04">
              <w:rPr>
                <w:sz w:val="18"/>
                <w:szCs w:val="18"/>
                <w:lang w:val="ru-RU"/>
              </w:rPr>
              <w:t xml:space="preserve">Средне-профессиональное </w:t>
            </w:r>
          </w:p>
          <w:p w:rsidR="00180033" w:rsidRPr="00E96C04" w:rsidRDefault="00180033" w:rsidP="00530F52">
            <w:pPr>
              <w:pStyle w:val="1"/>
              <w:ind w:right="-1054"/>
              <w:rPr>
                <w:sz w:val="18"/>
                <w:szCs w:val="18"/>
                <w:lang w:val="ru-RU"/>
              </w:rPr>
            </w:pPr>
            <w:r w:rsidRPr="00E96C04">
              <w:rPr>
                <w:i/>
                <w:color w:val="FF0000"/>
                <w:sz w:val="18"/>
                <w:szCs w:val="18"/>
                <w:lang w:val="ru-RU"/>
              </w:rPr>
              <w:t>( указать наименование учебного заведения, специальность, факультет, год окончания, номер диплома, бакалавр/магистр)</w:t>
            </w:r>
          </w:p>
        </w:tc>
      </w:tr>
      <w:tr w:rsidR="00180033" w:rsidRPr="003E3B49" w:rsidTr="00E96C04">
        <w:trPr>
          <w:trHeight w:val="674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Место работы</w:t>
            </w:r>
          </w:p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(организация, подразделение)</w:t>
            </w:r>
          </w:p>
        </w:tc>
        <w:tc>
          <w:tcPr>
            <w:tcW w:w="7229" w:type="dxa"/>
          </w:tcPr>
          <w:p w:rsidR="00180033" w:rsidRPr="00E96C04" w:rsidRDefault="00180033" w:rsidP="00530F52">
            <w:pPr>
              <w:ind w:right="-1054"/>
              <w:rPr>
                <w:sz w:val="18"/>
                <w:szCs w:val="18"/>
              </w:rPr>
            </w:pPr>
          </w:p>
        </w:tc>
      </w:tr>
      <w:tr w:rsidR="00180033" w:rsidRPr="003E3B49" w:rsidTr="00E96C04">
        <w:trPr>
          <w:trHeight w:val="586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Должность</w:t>
            </w:r>
          </w:p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</w:tcPr>
          <w:p w:rsidR="00180033" w:rsidRPr="00E96C04" w:rsidRDefault="00180033" w:rsidP="00530F52">
            <w:pPr>
              <w:ind w:right="-1054"/>
              <w:rPr>
                <w:sz w:val="18"/>
                <w:szCs w:val="18"/>
              </w:rPr>
            </w:pPr>
          </w:p>
        </w:tc>
      </w:tr>
      <w:tr w:rsidR="00180033" w:rsidRPr="003E3B49" w:rsidTr="00E96C04">
        <w:trPr>
          <w:trHeight w:val="604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Телефоны для связи</w:t>
            </w:r>
          </w:p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</w:rPr>
              <w:t>(рабочий/мобильный)</w:t>
            </w:r>
          </w:p>
        </w:tc>
        <w:tc>
          <w:tcPr>
            <w:tcW w:w="7229" w:type="dxa"/>
          </w:tcPr>
          <w:p w:rsidR="00180033" w:rsidRPr="00E96C04" w:rsidRDefault="00180033" w:rsidP="00530F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033" w:rsidRPr="003E3B49" w:rsidTr="00E96C04">
        <w:trPr>
          <w:trHeight w:val="488"/>
        </w:trPr>
        <w:tc>
          <w:tcPr>
            <w:tcW w:w="3794" w:type="dxa"/>
          </w:tcPr>
          <w:p w:rsidR="00180033" w:rsidRPr="00E96C04" w:rsidRDefault="00180033" w:rsidP="00530F52">
            <w:pPr>
              <w:ind w:right="-1054"/>
              <w:rPr>
                <w:i/>
                <w:color w:val="000000"/>
                <w:sz w:val="18"/>
                <w:szCs w:val="18"/>
              </w:rPr>
            </w:pPr>
            <w:r w:rsidRPr="00E96C04">
              <w:rPr>
                <w:i/>
                <w:color w:val="000000"/>
                <w:sz w:val="18"/>
                <w:szCs w:val="18"/>
                <w:lang w:val="en-US"/>
              </w:rPr>
              <w:t>E</w:t>
            </w:r>
            <w:r w:rsidRPr="00E96C04">
              <w:rPr>
                <w:i/>
                <w:color w:val="000000"/>
                <w:sz w:val="18"/>
                <w:szCs w:val="18"/>
              </w:rPr>
              <w:t>-</w:t>
            </w:r>
            <w:r w:rsidRPr="00E96C04">
              <w:rPr>
                <w:i/>
                <w:color w:val="000000"/>
                <w:sz w:val="18"/>
                <w:szCs w:val="18"/>
                <w:lang w:val="en-US"/>
              </w:rPr>
              <w:t>mail</w:t>
            </w:r>
            <w:r w:rsidRPr="00E96C04">
              <w:rPr>
                <w:i/>
                <w:color w:val="000000"/>
                <w:sz w:val="18"/>
                <w:szCs w:val="18"/>
              </w:rPr>
              <w:t xml:space="preserve"> для  связи</w:t>
            </w:r>
          </w:p>
        </w:tc>
        <w:tc>
          <w:tcPr>
            <w:tcW w:w="7229" w:type="dxa"/>
          </w:tcPr>
          <w:p w:rsidR="00180033" w:rsidRPr="00E96C04" w:rsidRDefault="00180033" w:rsidP="00530F52">
            <w:pPr>
              <w:ind w:right="-1054"/>
              <w:rPr>
                <w:sz w:val="18"/>
                <w:szCs w:val="18"/>
                <w:lang w:val="en-US"/>
              </w:rPr>
            </w:pPr>
          </w:p>
        </w:tc>
      </w:tr>
    </w:tbl>
    <w:p w:rsidR="00180033" w:rsidRDefault="00180033" w:rsidP="003E3B49">
      <w:pPr>
        <w:ind w:right="-1054"/>
        <w:rPr>
          <w:sz w:val="22"/>
          <w:szCs w:val="22"/>
        </w:rPr>
      </w:pPr>
      <w:r w:rsidRPr="00B65326">
        <w:rPr>
          <w:rFonts w:eastAsia="MS Mincho"/>
          <w:sz w:val="20"/>
          <w:szCs w:val="20"/>
        </w:rPr>
        <w:t>Сотрудники подтверждают свое согласие на обработку</w:t>
      </w:r>
      <w:r>
        <w:rPr>
          <w:rFonts w:eastAsia="MS Mincho"/>
          <w:sz w:val="20"/>
          <w:szCs w:val="20"/>
        </w:rPr>
        <w:t xml:space="preserve"> </w:t>
      </w:r>
      <w:r w:rsidRPr="00B65326">
        <w:rPr>
          <w:rFonts w:eastAsia="MS Mincho"/>
          <w:sz w:val="20"/>
          <w:szCs w:val="20"/>
        </w:rPr>
        <w:t>своих персональных данных</w:t>
      </w:r>
      <w:r>
        <w:rPr>
          <w:rFonts w:eastAsia="MS Mincho"/>
          <w:sz w:val="20"/>
          <w:szCs w:val="20"/>
        </w:rPr>
        <w:t>.</w:t>
      </w:r>
    </w:p>
    <w:p w:rsidR="00180033" w:rsidRDefault="00180033" w:rsidP="003E3B49">
      <w:pPr>
        <w:ind w:right="-1054"/>
        <w:rPr>
          <w:sz w:val="22"/>
          <w:szCs w:val="22"/>
        </w:rPr>
      </w:pPr>
    </w:p>
    <w:p w:rsidR="00180033" w:rsidRPr="00EC1431" w:rsidRDefault="00180033" w:rsidP="003E3B49">
      <w:pPr>
        <w:ind w:right="-1054"/>
        <w:rPr>
          <w:sz w:val="22"/>
          <w:szCs w:val="22"/>
        </w:rPr>
      </w:pPr>
      <w:r w:rsidRPr="003E3B49">
        <w:rPr>
          <w:color w:val="FF0000"/>
          <w:sz w:val="22"/>
          <w:szCs w:val="22"/>
        </w:rPr>
        <w:t xml:space="preserve">             </w:t>
      </w:r>
      <w:r>
        <w:rPr>
          <w:color w:val="FF0000"/>
          <w:sz w:val="22"/>
          <w:szCs w:val="22"/>
        </w:rPr>
        <w:t xml:space="preserve">                              </w:t>
      </w:r>
      <w:r>
        <w:rPr>
          <w:color w:val="FF0000"/>
          <w:sz w:val="22"/>
          <w:szCs w:val="22"/>
        </w:rPr>
        <w:tab/>
        <w:t xml:space="preserve">                                                                /</w:t>
      </w:r>
      <w:r w:rsidRPr="003E3B49">
        <w:rPr>
          <w:color w:val="FF0000"/>
          <w:sz w:val="22"/>
          <w:szCs w:val="22"/>
        </w:rPr>
        <w:t>____________/</w:t>
      </w:r>
    </w:p>
    <w:p w:rsidR="00180033" w:rsidRPr="00E96C04" w:rsidRDefault="00180033" w:rsidP="00E96C04">
      <w:pPr>
        <w:tabs>
          <w:tab w:val="left" w:pos="6420"/>
        </w:tabs>
        <w:ind w:right="-1054"/>
        <w:rPr>
          <w:sz w:val="22"/>
          <w:szCs w:val="22"/>
        </w:rPr>
      </w:pPr>
      <w:r>
        <w:rPr>
          <w:sz w:val="22"/>
          <w:szCs w:val="22"/>
        </w:rPr>
        <w:t xml:space="preserve">       Дата                                                                                                  П</w:t>
      </w:r>
      <w:r w:rsidRPr="003E3B49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слушателя</w:t>
      </w:r>
    </w:p>
    <w:p w:rsidR="00180033" w:rsidRPr="00F555E0" w:rsidRDefault="00180033" w:rsidP="00EC1431">
      <w:pPr>
        <w:pStyle w:val="BodyTextIndent"/>
        <w:ind w:left="0"/>
      </w:pPr>
      <w:r w:rsidRPr="00F555E0">
        <w:t>Наши банковские реквизиты:</w:t>
      </w:r>
    </w:p>
    <w:p w:rsidR="00180033" w:rsidRPr="00F555E0" w:rsidRDefault="00180033" w:rsidP="00EC1431">
      <w:pPr>
        <w:pStyle w:val="BodyTextIndent"/>
        <w:ind w:left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60"/>
        <w:gridCol w:w="6237"/>
      </w:tblGrid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 xml:space="preserve">Юридический адрес </w:t>
            </w:r>
            <w:r w:rsidRPr="00F555E0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 xml:space="preserve">Почтовый адрес </w:t>
            </w:r>
            <w:r w:rsidRPr="00F555E0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  <w:tr w:rsidR="00180033" w:rsidRPr="00F555E0" w:rsidTr="009D378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  <w:r w:rsidRPr="00F555E0"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180033" w:rsidRPr="00F555E0" w:rsidRDefault="00180033" w:rsidP="009D378A">
            <w:pPr>
              <w:pStyle w:val="BodyTextIndent"/>
              <w:ind w:left="0"/>
              <w:jc w:val="left"/>
            </w:pPr>
          </w:p>
        </w:tc>
      </w:tr>
    </w:tbl>
    <w:p w:rsidR="00180033" w:rsidRPr="00F555E0" w:rsidRDefault="00180033" w:rsidP="00EC1431">
      <w:pPr>
        <w:pStyle w:val="BodyTextIndent"/>
        <w:ind w:left="0"/>
        <w:rPr>
          <w:sz w:val="16"/>
          <w:szCs w:val="16"/>
        </w:rPr>
      </w:pPr>
    </w:p>
    <w:p w:rsidR="00180033" w:rsidRPr="00F555E0" w:rsidRDefault="00180033" w:rsidP="00EC1431">
      <w:pPr>
        <w:pStyle w:val="BodyText"/>
        <w:tabs>
          <w:tab w:val="left" w:pos="7371"/>
        </w:tabs>
        <w:rPr>
          <w:rFonts w:ascii="Times New Roman" w:hAnsi="Times New Roman"/>
          <w:sz w:val="20"/>
        </w:rPr>
      </w:pPr>
      <w:r w:rsidRPr="00F555E0">
        <w:rPr>
          <w:rFonts w:ascii="Times New Roman" w:hAnsi="Times New Roman"/>
          <w:sz w:val="20"/>
        </w:rPr>
        <w:t>Руководитель Организации</w:t>
      </w:r>
      <w:r w:rsidRPr="00F555E0">
        <w:rPr>
          <w:rFonts w:ascii="Times New Roman" w:hAnsi="Times New Roman"/>
          <w:sz w:val="20"/>
        </w:rPr>
        <w:tab/>
        <w:t>_______________</w:t>
      </w:r>
    </w:p>
    <w:p w:rsidR="00180033" w:rsidRPr="004E3AA4" w:rsidRDefault="00180033" w:rsidP="004E3AA4">
      <w:pPr>
        <w:pStyle w:val="BodyText"/>
        <w:tabs>
          <w:tab w:val="left" w:pos="4395"/>
          <w:tab w:val="left" w:pos="7938"/>
        </w:tabs>
        <w:rPr>
          <w:rFonts w:ascii="Times New Roman" w:hAnsi="Times New Roman"/>
          <w:sz w:val="20"/>
        </w:rPr>
      </w:pPr>
      <w:r w:rsidRPr="00F555E0">
        <w:rPr>
          <w:rFonts w:ascii="Times New Roman" w:hAnsi="Times New Roman"/>
          <w:sz w:val="20"/>
        </w:rPr>
        <w:t>М.П.</w:t>
      </w:r>
      <w:r w:rsidRPr="00F555E0">
        <w:rPr>
          <w:rFonts w:ascii="Times New Roman" w:hAnsi="Times New Roman"/>
          <w:sz w:val="20"/>
        </w:rPr>
        <w:tab/>
      </w:r>
      <w:r w:rsidRPr="00F555E0">
        <w:rPr>
          <w:rFonts w:ascii="Times New Roman" w:hAnsi="Times New Roman"/>
          <w:sz w:val="10"/>
          <w:szCs w:val="10"/>
        </w:rPr>
        <w:t>подпись</w:t>
      </w:r>
      <w:r w:rsidRPr="00F555E0">
        <w:rPr>
          <w:rFonts w:ascii="Times New Roman" w:hAnsi="Times New Roman"/>
          <w:sz w:val="10"/>
          <w:szCs w:val="10"/>
        </w:rPr>
        <w:tab/>
        <w:t>фамилия и инициал</w:t>
      </w:r>
    </w:p>
    <w:sectPr w:rsidR="00180033" w:rsidRPr="004E3AA4" w:rsidSect="00761DBD"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33" w:rsidRDefault="00180033" w:rsidP="00B342EF">
      <w:r>
        <w:separator/>
      </w:r>
    </w:p>
  </w:endnote>
  <w:endnote w:type="continuationSeparator" w:id="0">
    <w:p w:rsidR="00180033" w:rsidRDefault="00180033" w:rsidP="00B3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33" w:rsidRDefault="00180033" w:rsidP="00B342EF">
      <w:r>
        <w:separator/>
      </w:r>
    </w:p>
  </w:footnote>
  <w:footnote w:type="continuationSeparator" w:id="0">
    <w:p w:rsidR="00180033" w:rsidRDefault="00180033" w:rsidP="00B34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29"/>
    <w:multiLevelType w:val="hybridMultilevel"/>
    <w:tmpl w:val="93F0EB88"/>
    <w:lvl w:ilvl="0" w:tplc="0419000D">
      <w:start w:val="1"/>
      <w:numFmt w:val="bullet"/>
      <w:lvlText w:val=""/>
      <w:lvlJc w:val="left"/>
      <w:pPr>
        <w:ind w:left="22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">
    <w:nsid w:val="470B3DD3"/>
    <w:multiLevelType w:val="hybridMultilevel"/>
    <w:tmpl w:val="0DE2E0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4D04"/>
    <w:multiLevelType w:val="hybridMultilevel"/>
    <w:tmpl w:val="ACB073F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F3"/>
    <w:rsid w:val="00067E2A"/>
    <w:rsid w:val="000D2C60"/>
    <w:rsid w:val="00160957"/>
    <w:rsid w:val="00180033"/>
    <w:rsid w:val="00200F1D"/>
    <w:rsid w:val="00254A85"/>
    <w:rsid w:val="002712CA"/>
    <w:rsid w:val="002A4071"/>
    <w:rsid w:val="002A4F48"/>
    <w:rsid w:val="002D468C"/>
    <w:rsid w:val="002E45C4"/>
    <w:rsid w:val="003101A2"/>
    <w:rsid w:val="00326217"/>
    <w:rsid w:val="003277AE"/>
    <w:rsid w:val="0033085C"/>
    <w:rsid w:val="0034622C"/>
    <w:rsid w:val="00350FA4"/>
    <w:rsid w:val="0037315E"/>
    <w:rsid w:val="003A5FAA"/>
    <w:rsid w:val="003D0D11"/>
    <w:rsid w:val="003E3B49"/>
    <w:rsid w:val="004120A7"/>
    <w:rsid w:val="00483B09"/>
    <w:rsid w:val="0048679D"/>
    <w:rsid w:val="00486DD5"/>
    <w:rsid w:val="004A4C48"/>
    <w:rsid w:val="004D0D6B"/>
    <w:rsid w:val="004E3AA4"/>
    <w:rsid w:val="00530F52"/>
    <w:rsid w:val="00531CA0"/>
    <w:rsid w:val="005409FF"/>
    <w:rsid w:val="005C50F6"/>
    <w:rsid w:val="006566BC"/>
    <w:rsid w:val="006D28F3"/>
    <w:rsid w:val="006D3B4C"/>
    <w:rsid w:val="006E0034"/>
    <w:rsid w:val="006E68AF"/>
    <w:rsid w:val="00710495"/>
    <w:rsid w:val="007532C3"/>
    <w:rsid w:val="00761DBD"/>
    <w:rsid w:val="00763484"/>
    <w:rsid w:val="007D2ADC"/>
    <w:rsid w:val="00822AF2"/>
    <w:rsid w:val="008261D4"/>
    <w:rsid w:val="00853EB9"/>
    <w:rsid w:val="00865E05"/>
    <w:rsid w:val="00877AFA"/>
    <w:rsid w:val="0093572D"/>
    <w:rsid w:val="00954E7C"/>
    <w:rsid w:val="00964DE3"/>
    <w:rsid w:val="009B58AA"/>
    <w:rsid w:val="009B65C2"/>
    <w:rsid w:val="009D378A"/>
    <w:rsid w:val="00A25E75"/>
    <w:rsid w:val="00A812DD"/>
    <w:rsid w:val="00A96E27"/>
    <w:rsid w:val="00B2085F"/>
    <w:rsid w:val="00B24CDF"/>
    <w:rsid w:val="00B342EF"/>
    <w:rsid w:val="00B5505D"/>
    <w:rsid w:val="00B65326"/>
    <w:rsid w:val="00BA062D"/>
    <w:rsid w:val="00BD6363"/>
    <w:rsid w:val="00C00A6D"/>
    <w:rsid w:val="00DA0412"/>
    <w:rsid w:val="00E96C04"/>
    <w:rsid w:val="00EB23C4"/>
    <w:rsid w:val="00EC1431"/>
    <w:rsid w:val="00EC6C7E"/>
    <w:rsid w:val="00EE62B2"/>
    <w:rsid w:val="00EF1E69"/>
    <w:rsid w:val="00F03F8F"/>
    <w:rsid w:val="00F555E0"/>
    <w:rsid w:val="00F74909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2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2E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B342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2EF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3E3B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3E3B49"/>
    <w:pPr>
      <w:ind w:left="720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E3B4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B49"/>
    <w:rPr>
      <w:rFonts w:ascii="Segoe UI" w:hAnsi="Segoe UI"/>
      <w:sz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4A4C4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EC1431"/>
    <w:pPr>
      <w:autoSpaceDE w:val="0"/>
      <w:autoSpaceDN w:val="0"/>
      <w:ind w:left="4253"/>
      <w:jc w:val="both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1431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EC143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1431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Комитета по образованию Правительства Санкт-Петербурга</dc:title>
  <dc:subject/>
  <dc:creator>Динара</dc:creator>
  <cp:keywords/>
  <dc:description/>
  <cp:lastModifiedBy>Denis</cp:lastModifiedBy>
  <cp:revision>2</cp:revision>
  <cp:lastPrinted>2015-08-20T12:34:00Z</cp:lastPrinted>
  <dcterms:created xsi:type="dcterms:W3CDTF">2018-02-20T13:15:00Z</dcterms:created>
  <dcterms:modified xsi:type="dcterms:W3CDTF">2018-02-20T13:15:00Z</dcterms:modified>
</cp:coreProperties>
</file>