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07" w:rsidRPr="001E7D81" w:rsidRDefault="007D3207" w:rsidP="001E7D81">
      <w:pPr>
        <w:pStyle w:val="Title"/>
        <w:rPr>
          <w:sz w:val="22"/>
          <w:szCs w:val="22"/>
        </w:rPr>
      </w:pPr>
      <w:r w:rsidRPr="001E7D81">
        <w:rPr>
          <w:sz w:val="22"/>
          <w:szCs w:val="22"/>
        </w:rPr>
        <w:t>На фирменном бланке организации</w:t>
      </w:r>
    </w:p>
    <w:p w:rsidR="007D3207" w:rsidRDefault="007D3207" w:rsidP="00CF14BC">
      <w:pPr>
        <w:pStyle w:val="Title"/>
        <w:jc w:val="left"/>
        <w:rPr>
          <w:sz w:val="28"/>
          <w:szCs w:val="28"/>
        </w:rPr>
      </w:pPr>
    </w:p>
    <w:p w:rsidR="007D3207" w:rsidRPr="00B236DE" w:rsidRDefault="007D3207" w:rsidP="00B236DE">
      <w:pPr>
        <w:rPr>
          <w:b/>
          <w:sz w:val="28"/>
          <w:szCs w:val="28"/>
        </w:rPr>
      </w:pPr>
      <w:r w:rsidRPr="00B236DE">
        <w:rPr>
          <w:b/>
          <w:sz w:val="28"/>
          <w:szCs w:val="28"/>
        </w:rPr>
        <w:t xml:space="preserve">Заявка на обучение </w:t>
      </w:r>
    </w:p>
    <w:p w:rsidR="007D3207" w:rsidRPr="00B236DE" w:rsidRDefault="007D3207" w:rsidP="00B236DE">
      <w:pPr>
        <w:rPr>
          <w:b/>
          <w:sz w:val="20"/>
          <w:szCs w:val="20"/>
        </w:rPr>
      </w:pPr>
      <w:r w:rsidRPr="00B236DE">
        <w:rPr>
          <w:b/>
          <w:i/>
          <w:color w:val="000000"/>
        </w:rPr>
        <w:br/>
      </w:r>
      <w:r w:rsidRPr="00B236DE">
        <w:rPr>
          <w:b/>
        </w:rPr>
        <w:t>Форма обучения</w:t>
      </w:r>
      <w:r w:rsidRPr="00B236DE">
        <w:rPr>
          <w:b/>
          <w:sz w:val="28"/>
          <w:szCs w:val="28"/>
        </w:rPr>
        <w:t xml:space="preserve"> </w:t>
      </w:r>
      <w:r w:rsidRPr="00B236DE">
        <w:rPr>
          <w:b/>
          <w:i/>
          <w:sz w:val="28"/>
          <w:szCs w:val="28"/>
        </w:rPr>
        <w:t>очная/дистанционная</w:t>
      </w:r>
      <w:r w:rsidRPr="00B236DE">
        <w:rPr>
          <w:b/>
          <w:sz w:val="28"/>
          <w:szCs w:val="28"/>
        </w:rPr>
        <w:t xml:space="preserve"> </w:t>
      </w:r>
      <w:r w:rsidRPr="00B236DE">
        <w:rPr>
          <w:b/>
          <w:sz w:val="20"/>
          <w:szCs w:val="20"/>
        </w:rPr>
        <w:t>(нужное подчеркнуть)</w:t>
      </w:r>
    </w:p>
    <w:p w:rsidR="007D3207" w:rsidRPr="0094383B" w:rsidRDefault="007D3207" w:rsidP="00727EE1">
      <w:pPr>
        <w:pStyle w:val="Subtitle"/>
        <w:ind w:firstLine="0"/>
        <w:jc w:val="left"/>
        <w:rPr>
          <w:rFonts w:ascii="Verdana" w:hAnsi="Verdana"/>
          <w:b/>
          <w:i/>
          <w:sz w:val="18"/>
          <w:szCs w:val="18"/>
        </w:rPr>
      </w:pPr>
      <w:r w:rsidRPr="0094383B">
        <w:rPr>
          <w:rFonts w:ascii="Verdana" w:hAnsi="Verdana"/>
          <w:b/>
          <w:i/>
          <w:sz w:val="18"/>
          <w:szCs w:val="18"/>
        </w:rPr>
        <w:t xml:space="preserve">Сведения </w:t>
      </w:r>
      <w:r>
        <w:rPr>
          <w:rFonts w:ascii="Verdana" w:hAnsi="Verdana"/>
          <w:b/>
          <w:i/>
          <w:sz w:val="18"/>
          <w:szCs w:val="18"/>
        </w:rPr>
        <w:t>для договора</w:t>
      </w:r>
      <w:r w:rsidRPr="0094383B">
        <w:rPr>
          <w:rFonts w:ascii="Verdana" w:hAnsi="Verdana"/>
          <w:b/>
          <w:i/>
          <w:sz w:val="18"/>
          <w:szCs w:val="18"/>
        </w:rPr>
        <w:t>:</w:t>
      </w:r>
    </w:p>
    <w:p w:rsidR="007D3207" w:rsidRPr="0094383B" w:rsidRDefault="007D3207" w:rsidP="00727EE1">
      <w:pPr>
        <w:pStyle w:val="Subtitle"/>
        <w:ind w:firstLine="0"/>
        <w:jc w:val="left"/>
        <w:rPr>
          <w:rFonts w:ascii="Verdana" w:hAnsi="Verdana"/>
          <w:b/>
          <w:i/>
          <w:sz w:val="18"/>
          <w:szCs w:val="18"/>
        </w:rPr>
      </w:pPr>
    </w:p>
    <w:tbl>
      <w:tblPr>
        <w:tblW w:w="0" w:type="auto"/>
        <w:tblInd w:w="-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4821"/>
        <w:gridCol w:w="10206"/>
      </w:tblGrid>
      <w:tr w:rsidR="007D3207" w:rsidRPr="0094383B" w:rsidTr="001E7D81">
        <w:tc>
          <w:tcPr>
            <w:tcW w:w="4821" w:type="dxa"/>
            <w:tcMar>
              <w:left w:w="103" w:type="dxa"/>
            </w:tcMar>
          </w:tcPr>
          <w:p w:rsidR="007D3207" w:rsidRPr="0094383B" w:rsidRDefault="007D3207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  <w:r w:rsidRPr="0094383B">
              <w:rPr>
                <w:rFonts w:ascii="Verdana" w:hAnsi="Verdana"/>
                <w:i/>
                <w:sz w:val="18"/>
                <w:szCs w:val="18"/>
              </w:rPr>
              <w:t>Город</w:t>
            </w:r>
          </w:p>
        </w:tc>
        <w:tc>
          <w:tcPr>
            <w:tcW w:w="1020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D3207" w:rsidRPr="0094383B" w:rsidRDefault="007D3207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D3207" w:rsidRPr="0094383B" w:rsidTr="001E7D81">
        <w:tc>
          <w:tcPr>
            <w:tcW w:w="4821" w:type="dxa"/>
            <w:tcMar>
              <w:left w:w="103" w:type="dxa"/>
            </w:tcMar>
          </w:tcPr>
          <w:p w:rsidR="007D3207" w:rsidRPr="0094383B" w:rsidRDefault="007D3207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  <w:r w:rsidRPr="0094383B">
              <w:rPr>
                <w:rFonts w:ascii="Verdana" w:hAnsi="Verdana"/>
                <w:i/>
                <w:sz w:val="18"/>
                <w:szCs w:val="18"/>
              </w:rPr>
              <w:t>Название организации</w:t>
            </w:r>
            <w:r>
              <w:rPr>
                <w:rFonts w:ascii="Verdana" w:hAnsi="Verdana"/>
                <w:i/>
                <w:sz w:val="18"/>
                <w:szCs w:val="18"/>
              </w:rPr>
              <w:t>(полное и сокращенное)</w:t>
            </w:r>
          </w:p>
        </w:tc>
        <w:tc>
          <w:tcPr>
            <w:tcW w:w="1020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D3207" w:rsidRPr="0094383B" w:rsidRDefault="007D3207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D3207" w:rsidRPr="0094383B" w:rsidTr="001E7D81">
        <w:tc>
          <w:tcPr>
            <w:tcW w:w="4821" w:type="dxa"/>
            <w:tcMar>
              <w:left w:w="103" w:type="dxa"/>
            </w:tcMar>
          </w:tcPr>
          <w:p w:rsidR="007D3207" w:rsidRPr="0094383B" w:rsidRDefault="007D3207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  <w:r w:rsidRPr="0094383B">
              <w:rPr>
                <w:rFonts w:ascii="Verdana" w:hAnsi="Verdana"/>
                <w:i/>
                <w:sz w:val="18"/>
                <w:szCs w:val="18"/>
              </w:rPr>
              <w:t>ФИО руководителя организации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(должность)</w:t>
            </w:r>
          </w:p>
        </w:tc>
        <w:tc>
          <w:tcPr>
            <w:tcW w:w="1020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D3207" w:rsidRPr="0094383B" w:rsidRDefault="007D3207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D3207" w:rsidRPr="0094383B" w:rsidTr="001E7D81">
        <w:tc>
          <w:tcPr>
            <w:tcW w:w="4821" w:type="dxa"/>
            <w:tcMar>
              <w:left w:w="103" w:type="dxa"/>
            </w:tcMar>
          </w:tcPr>
          <w:p w:rsidR="007D3207" w:rsidRPr="0094383B" w:rsidRDefault="007D3207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  <w:r w:rsidRPr="0094383B">
              <w:rPr>
                <w:rFonts w:ascii="Verdana" w:hAnsi="Verdana"/>
                <w:i/>
                <w:sz w:val="18"/>
                <w:szCs w:val="18"/>
              </w:rPr>
              <w:t>Контактное лицо по организационным вопросам, должность</w:t>
            </w:r>
          </w:p>
        </w:tc>
        <w:tc>
          <w:tcPr>
            <w:tcW w:w="1020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D3207" w:rsidRPr="0094383B" w:rsidRDefault="007D3207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D3207" w:rsidRPr="0094383B" w:rsidTr="001E7D81">
        <w:tc>
          <w:tcPr>
            <w:tcW w:w="4821" w:type="dxa"/>
            <w:tcMar>
              <w:left w:w="103" w:type="dxa"/>
            </w:tcMar>
          </w:tcPr>
          <w:p w:rsidR="007D3207" w:rsidRPr="0094383B" w:rsidRDefault="007D3207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  <w:r w:rsidRPr="0094383B">
              <w:rPr>
                <w:rFonts w:ascii="Verdana" w:hAnsi="Verdana"/>
                <w:i/>
                <w:sz w:val="18"/>
                <w:szCs w:val="18"/>
              </w:rPr>
              <w:t>Телефон/факс, код города</w:t>
            </w:r>
          </w:p>
        </w:tc>
        <w:tc>
          <w:tcPr>
            <w:tcW w:w="1020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D3207" w:rsidRPr="0094383B" w:rsidRDefault="007D3207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D3207" w:rsidRPr="0094383B" w:rsidTr="001E7D81">
        <w:tc>
          <w:tcPr>
            <w:tcW w:w="4821" w:type="dxa"/>
            <w:tcMar>
              <w:left w:w="103" w:type="dxa"/>
            </w:tcMar>
          </w:tcPr>
          <w:p w:rsidR="007D3207" w:rsidRPr="0094383B" w:rsidRDefault="007D3207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  <w:r w:rsidRPr="0094383B">
              <w:rPr>
                <w:rFonts w:ascii="Verdana" w:hAnsi="Verdana"/>
                <w:i/>
                <w:sz w:val="18"/>
                <w:szCs w:val="18"/>
              </w:rPr>
              <w:t xml:space="preserve">Юридический адрес организации (обязательно указывать индекс) </w:t>
            </w:r>
          </w:p>
        </w:tc>
        <w:tc>
          <w:tcPr>
            <w:tcW w:w="1020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D3207" w:rsidRPr="0094383B" w:rsidRDefault="007D3207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D3207" w:rsidRPr="0094383B" w:rsidTr="001E7D81">
        <w:tc>
          <w:tcPr>
            <w:tcW w:w="4821" w:type="dxa"/>
            <w:tcMar>
              <w:left w:w="103" w:type="dxa"/>
            </w:tcMar>
          </w:tcPr>
          <w:p w:rsidR="007D3207" w:rsidRPr="0094383B" w:rsidRDefault="007D3207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  <w:r w:rsidRPr="0094383B">
              <w:rPr>
                <w:rFonts w:ascii="Verdana" w:hAnsi="Verdana"/>
                <w:i/>
                <w:sz w:val="18"/>
                <w:szCs w:val="18"/>
              </w:rPr>
              <w:t xml:space="preserve">Почтовый адрес организации </w:t>
            </w:r>
          </w:p>
          <w:p w:rsidR="007D3207" w:rsidRPr="0094383B" w:rsidRDefault="007D3207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  <w:r w:rsidRPr="0094383B">
              <w:rPr>
                <w:rFonts w:ascii="Verdana" w:hAnsi="Verdana"/>
                <w:i/>
                <w:sz w:val="18"/>
                <w:szCs w:val="18"/>
              </w:rPr>
              <w:t>(обязательно указывать индекс)</w:t>
            </w:r>
          </w:p>
        </w:tc>
        <w:tc>
          <w:tcPr>
            <w:tcW w:w="1020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D3207" w:rsidRPr="0094383B" w:rsidRDefault="007D3207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D3207" w:rsidRPr="0094383B" w:rsidTr="001E7D81">
        <w:tc>
          <w:tcPr>
            <w:tcW w:w="4821" w:type="dxa"/>
            <w:tcMar>
              <w:left w:w="103" w:type="dxa"/>
            </w:tcMar>
          </w:tcPr>
          <w:p w:rsidR="007D3207" w:rsidRPr="0094383B" w:rsidRDefault="007D3207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  <w:r w:rsidRPr="0094383B">
              <w:rPr>
                <w:rFonts w:ascii="Verdana" w:hAnsi="Verdana"/>
                <w:i/>
                <w:sz w:val="18"/>
                <w:szCs w:val="18"/>
              </w:rPr>
              <w:t>ИНН/КПП</w:t>
            </w:r>
          </w:p>
        </w:tc>
        <w:tc>
          <w:tcPr>
            <w:tcW w:w="1020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D3207" w:rsidRPr="0094383B" w:rsidRDefault="007D3207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D3207" w:rsidRPr="0094383B" w:rsidTr="001E7D81">
        <w:tc>
          <w:tcPr>
            <w:tcW w:w="4821" w:type="dxa"/>
            <w:tcMar>
              <w:left w:w="103" w:type="dxa"/>
            </w:tcMar>
          </w:tcPr>
          <w:p w:rsidR="007D3207" w:rsidRPr="0094383B" w:rsidRDefault="007D3207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  <w:r w:rsidRPr="0094383B">
              <w:rPr>
                <w:rFonts w:ascii="Verdana" w:hAnsi="Verdana"/>
                <w:i/>
                <w:sz w:val="18"/>
                <w:szCs w:val="18"/>
              </w:rPr>
              <w:t>Банковские реквизиты (банк, р/с, БИК)</w:t>
            </w:r>
          </w:p>
        </w:tc>
        <w:tc>
          <w:tcPr>
            <w:tcW w:w="1020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D3207" w:rsidRPr="0094383B" w:rsidRDefault="007D3207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7D3207" w:rsidRPr="00FE39A5" w:rsidRDefault="007D3207" w:rsidP="001E7D81">
      <w:pPr>
        <w:pStyle w:val="Title"/>
      </w:pPr>
      <w:r>
        <w:rPr>
          <w:sz w:val="28"/>
          <w:szCs w:val="28"/>
        </w:rPr>
        <w:t>Направления обучения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383"/>
        <w:gridCol w:w="2410"/>
        <w:gridCol w:w="7694"/>
      </w:tblGrid>
      <w:tr w:rsidR="007D3207" w:rsidRPr="00FE39A5" w:rsidTr="00727EE1">
        <w:tc>
          <w:tcPr>
            <w:tcW w:w="540" w:type="dxa"/>
          </w:tcPr>
          <w:p w:rsidR="007D3207" w:rsidRPr="00FE39A5" w:rsidRDefault="007D3207" w:rsidP="006051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9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3207" w:rsidRPr="00FE39A5" w:rsidRDefault="007D3207" w:rsidP="006051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9A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83" w:type="dxa"/>
          </w:tcPr>
          <w:p w:rsidR="007D3207" w:rsidRPr="00FE39A5" w:rsidRDefault="007D3207" w:rsidP="00423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9A5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B0343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дательном</w:t>
            </w:r>
            <w:r w:rsidRPr="00B0343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падеже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D3207" w:rsidRPr="00FE39A5" w:rsidRDefault="007D3207" w:rsidP="006051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694" w:type="dxa"/>
          </w:tcPr>
          <w:p w:rsidR="007D3207" w:rsidRDefault="007D3207" w:rsidP="001E7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9A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FE39A5">
              <w:rPr>
                <w:rFonts w:ascii="Times New Roman" w:hAnsi="Times New Roman"/>
                <w:sz w:val="24"/>
                <w:szCs w:val="24"/>
              </w:rPr>
              <w:t>урса</w:t>
            </w:r>
          </w:p>
          <w:p w:rsidR="007D3207" w:rsidRPr="00FE39A5" w:rsidRDefault="007D3207" w:rsidP="001E7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(укажите программу обучения)</w:t>
            </w:r>
          </w:p>
        </w:tc>
      </w:tr>
      <w:tr w:rsidR="007D3207" w:rsidRPr="00FE39A5" w:rsidTr="001E7D81">
        <w:trPr>
          <w:trHeight w:val="379"/>
        </w:trPr>
        <w:tc>
          <w:tcPr>
            <w:tcW w:w="540" w:type="dxa"/>
          </w:tcPr>
          <w:p w:rsidR="007D3207" w:rsidRPr="00FE39A5" w:rsidRDefault="007D3207" w:rsidP="003503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7D3207" w:rsidRPr="00753D13" w:rsidRDefault="007D3207" w:rsidP="00E24263">
            <w:pPr>
              <w:pStyle w:val="BodyTextIndent"/>
              <w:ind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207" w:rsidRPr="00051F6C" w:rsidRDefault="007D3207" w:rsidP="00E9060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94" w:type="dxa"/>
            <w:vAlign w:val="center"/>
          </w:tcPr>
          <w:p w:rsidR="007D3207" w:rsidRPr="00E81E85" w:rsidRDefault="007D3207" w:rsidP="00E90606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</w:tr>
      <w:tr w:rsidR="007D3207" w:rsidRPr="00FE39A5" w:rsidTr="001E7D81">
        <w:trPr>
          <w:trHeight w:val="379"/>
        </w:trPr>
        <w:tc>
          <w:tcPr>
            <w:tcW w:w="540" w:type="dxa"/>
          </w:tcPr>
          <w:p w:rsidR="007D3207" w:rsidRPr="00FE39A5" w:rsidRDefault="007D3207" w:rsidP="003503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7D3207" w:rsidRPr="00753D13" w:rsidRDefault="007D3207" w:rsidP="00E24263">
            <w:pPr>
              <w:pStyle w:val="BodyTextIndent"/>
              <w:ind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207" w:rsidRPr="00051F6C" w:rsidRDefault="007D3207" w:rsidP="00E9060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94" w:type="dxa"/>
            <w:vAlign w:val="center"/>
          </w:tcPr>
          <w:p w:rsidR="007D3207" w:rsidRPr="00E81E85" w:rsidRDefault="007D3207" w:rsidP="00E90606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</w:tr>
      <w:tr w:rsidR="007D3207" w:rsidRPr="00FE39A5" w:rsidTr="001E7D81">
        <w:trPr>
          <w:trHeight w:val="379"/>
        </w:trPr>
        <w:tc>
          <w:tcPr>
            <w:tcW w:w="540" w:type="dxa"/>
          </w:tcPr>
          <w:p w:rsidR="007D3207" w:rsidRPr="00FE39A5" w:rsidRDefault="007D3207" w:rsidP="003503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7D3207" w:rsidRPr="00753D13" w:rsidRDefault="007D3207" w:rsidP="00E24263">
            <w:pPr>
              <w:pStyle w:val="BodyTextIndent"/>
              <w:ind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207" w:rsidRPr="00051F6C" w:rsidRDefault="007D3207" w:rsidP="00E9060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94" w:type="dxa"/>
            <w:vAlign w:val="center"/>
          </w:tcPr>
          <w:p w:rsidR="007D3207" w:rsidRPr="00E81E85" w:rsidRDefault="007D3207" w:rsidP="00E90606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</w:tr>
      <w:tr w:rsidR="007D3207" w:rsidRPr="00FE39A5" w:rsidTr="001E7D81">
        <w:trPr>
          <w:trHeight w:val="414"/>
        </w:trPr>
        <w:tc>
          <w:tcPr>
            <w:tcW w:w="540" w:type="dxa"/>
          </w:tcPr>
          <w:p w:rsidR="007D3207" w:rsidRPr="00FE39A5" w:rsidRDefault="007D3207" w:rsidP="003503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7D3207" w:rsidRPr="00E81E85" w:rsidRDefault="007D3207" w:rsidP="003D397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207" w:rsidRPr="00A052B5" w:rsidRDefault="007D3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94" w:type="dxa"/>
          </w:tcPr>
          <w:p w:rsidR="007D3207" w:rsidRPr="00E81E85" w:rsidRDefault="007D3207">
            <w:pPr>
              <w:rPr>
                <w:b/>
              </w:rPr>
            </w:pPr>
          </w:p>
        </w:tc>
      </w:tr>
    </w:tbl>
    <w:p w:rsidR="007D3207" w:rsidRPr="00FE39A5" w:rsidRDefault="007D3207" w:rsidP="00DF7EB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____________(подпись, печать)</w:t>
      </w:r>
    </w:p>
    <w:sectPr w:rsidR="007D3207" w:rsidRPr="00FE39A5" w:rsidSect="008B6EAB">
      <w:pgSz w:w="16838" w:h="11906" w:orient="landscape"/>
      <w:pgMar w:top="1701" w:right="1134" w:bottom="1418" w:left="1134" w:header="720" w:footer="720" w:gutter="0"/>
      <w:cols w:space="708" w:equalWidth="0">
        <w:col w:w="145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0B66"/>
    <w:multiLevelType w:val="hybridMultilevel"/>
    <w:tmpl w:val="FA42702A"/>
    <w:lvl w:ilvl="0" w:tplc="185AAE28">
      <w:start w:val="1"/>
      <w:numFmt w:val="decimal"/>
      <w:lvlText w:val="%1."/>
      <w:lvlJc w:val="left"/>
      <w:pPr>
        <w:tabs>
          <w:tab w:val="num" w:pos="180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F34"/>
    <w:rsid w:val="00001832"/>
    <w:rsid w:val="00007C43"/>
    <w:rsid w:val="00011CA7"/>
    <w:rsid w:val="000344D9"/>
    <w:rsid w:val="00051F6C"/>
    <w:rsid w:val="00062024"/>
    <w:rsid w:val="00070C47"/>
    <w:rsid w:val="00082317"/>
    <w:rsid w:val="00086C8B"/>
    <w:rsid w:val="000B0761"/>
    <w:rsid w:val="000B59C1"/>
    <w:rsid w:val="000E6819"/>
    <w:rsid w:val="000F27E3"/>
    <w:rsid w:val="00107BD4"/>
    <w:rsid w:val="001269E7"/>
    <w:rsid w:val="00131A5F"/>
    <w:rsid w:val="0013596F"/>
    <w:rsid w:val="001649A0"/>
    <w:rsid w:val="001711A3"/>
    <w:rsid w:val="00182DFE"/>
    <w:rsid w:val="001878FA"/>
    <w:rsid w:val="00193A9A"/>
    <w:rsid w:val="001E0E30"/>
    <w:rsid w:val="001E537B"/>
    <w:rsid w:val="001E67ED"/>
    <w:rsid w:val="001E7D81"/>
    <w:rsid w:val="001F578A"/>
    <w:rsid w:val="00207693"/>
    <w:rsid w:val="00225C0F"/>
    <w:rsid w:val="00237050"/>
    <w:rsid w:val="0024313E"/>
    <w:rsid w:val="00274640"/>
    <w:rsid w:val="002838C6"/>
    <w:rsid w:val="00283DD6"/>
    <w:rsid w:val="002A4A3C"/>
    <w:rsid w:val="002A52ED"/>
    <w:rsid w:val="002B1F8A"/>
    <w:rsid w:val="002B6CBE"/>
    <w:rsid w:val="002D3136"/>
    <w:rsid w:val="002F1080"/>
    <w:rsid w:val="003026BD"/>
    <w:rsid w:val="003503D2"/>
    <w:rsid w:val="00364A05"/>
    <w:rsid w:val="00372189"/>
    <w:rsid w:val="003772EC"/>
    <w:rsid w:val="00377AD4"/>
    <w:rsid w:val="0038551D"/>
    <w:rsid w:val="00387744"/>
    <w:rsid w:val="003B1DB8"/>
    <w:rsid w:val="003D3973"/>
    <w:rsid w:val="003E08E1"/>
    <w:rsid w:val="003F6CF6"/>
    <w:rsid w:val="00422B8C"/>
    <w:rsid w:val="00423BCB"/>
    <w:rsid w:val="00450CB1"/>
    <w:rsid w:val="00451B01"/>
    <w:rsid w:val="004E4F34"/>
    <w:rsid w:val="00500E57"/>
    <w:rsid w:val="0050251A"/>
    <w:rsid w:val="00516352"/>
    <w:rsid w:val="00560C63"/>
    <w:rsid w:val="0056134C"/>
    <w:rsid w:val="0056451E"/>
    <w:rsid w:val="00591BE7"/>
    <w:rsid w:val="005A6400"/>
    <w:rsid w:val="005B2785"/>
    <w:rsid w:val="005E4D7A"/>
    <w:rsid w:val="005F3DE1"/>
    <w:rsid w:val="00601C85"/>
    <w:rsid w:val="00605121"/>
    <w:rsid w:val="0061354A"/>
    <w:rsid w:val="006255D1"/>
    <w:rsid w:val="00635152"/>
    <w:rsid w:val="00636BC5"/>
    <w:rsid w:val="006442F0"/>
    <w:rsid w:val="00667ADF"/>
    <w:rsid w:val="00674B84"/>
    <w:rsid w:val="006811A8"/>
    <w:rsid w:val="006B2054"/>
    <w:rsid w:val="006F5043"/>
    <w:rsid w:val="00702964"/>
    <w:rsid w:val="00712B96"/>
    <w:rsid w:val="00727EE1"/>
    <w:rsid w:val="00742F57"/>
    <w:rsid w:val="00753027"/>
    <w:rsid w:val="00753D13"/>
    <w:rsid w:val="00773EA9"/>
    <w:rsid w:val="00782CB9"/>
    <w:rsid w:val="007902B0"/>
    <w:rsid w:val="007926B5"/>
    <w:rsid w:val="007C35C7"/>
    <w:rsid w:val="007D3207"/>
    <w:rsid w:val="007E2D9D"/>
    <w:rsid w:val="007F3506"/>
    <w:rsid w:val="00802425"/>
    <w:rsid w:val="00822005"/>
    <w:rsid w:val="00846303"/>
    <w:rsid w:val="0088443E"/>
    <w:rsid w:val="00885951"/>
    <w:rsid w:val="008B6EAB"/>
    <w:rsid w:val="008B7B18"/>
    <w:rsid w:val="008E5DC7"/>
    <w:rsid w:val="0094383B"/>
    <w:rsid w:val="0099362D"/>
    <w:rsid w:val="009A42E5"/>
    <w:rsid w:val="009A68B9"/>
    <w:rsid w:val="009C6CA2"/>
    <w:rsid w:val="00A033F0"/>
    <w:rsid w:val="00A052B5"/>
    <w:rsid w:val="00A2191F"/>
    <w:rsid w:val="00A25565"/>
    <w:rsid w:val="00A2767F"/>
    <w:rsid w:val="00A44BAF"/>
    <w:rsid w:val="00A47A37"/>
    <w:rsid w:val="00A76FEB"/>
    <w:rsid w:val="00A83F72"/>
    <w:rsid w:val="00A929B6"/>
    <w:rsid w:val="00A94E76"/>
    <w:rsid w:val="00AF7077"/>
    <w:rsid w:val="00B03439"/>
    <w:rsid w:val="00B236DE"/>
    <w:rsid w:val="00B73C81"/>
    <w:rsid w:val="00B80647"/>
    <w:rsid w:val="00B84D6D"/>
    <w:rsid w:val="00B85F66"/>
    <w:rsid w:val="00BA3089"/>
    <w:rsid w:val="00BA7E85"/>
    <w:rsid w:val="00BC4D1D"/>
    <w:rsid w:val="00BD4132"/>
    <w:rsid w:val="00C407F2"/>
    <w:rsid w:val="00C534B8"/>
    <w:rsid w:val="00C70986"/>
    <w:rsid w:val="00C75367"/>
    <w:rsid w:val="00C827E2"/>
    <w:rsid w:val="00C86285"/>
    <w:rsid w:val="00C8654E"/>
    <w:rsid w:val="00C914BC"/>
    <w:rsid w:val="00CB5275"/>
    <w:rsid w:val="00CC30AE"/>
    <w:rsid w:val="00CE5EDA"/>
    <w:rsid w:val="00CF14BC"/>
    <w:rsid w:val="00CF2D9C"/>
    <w:rsid w:val="00D07772"/>
    <w:rsid w:val="00D1514C"/>
    <w:rsid w:val="00D476D4"/>
    <w:rsid w:val="00D563E6"/>
    <w:rsid w:val="00D65F09"/>
    <w:rsid w:val="00D71BDF"/>
    <w:rsid w:val="00D90D1D"/>
    <w:rsid w:val="00D95015"/>
    <w:rsid w:val="00DC1564"/>
    <w:rsid w:val="00DD20AC"/>
    <w:rsid w:val="00DF78CB"/>
    <w:rsid w:val="00DF7EB3"/>
    <w:rsid w:val="00E12F46"/>
    <w:rsid w:val="00E24263"/>
    <w:rsid w:val="00E27401"/>
    <w:rsid w:val="00E43FC4"/>
    <w:rsid w:val="00E6134D"/>
    <w:rsid w:val="00E61AFE"/>
    <w:rsid w:val="00E63A58"/>
    <w:rsid w:val="00E76679"/>
    <w:rsid w:val="00E817BD"/>
    <w:rsid w:val="00E81E85"/>
    <w:rsid w:val="00E90606"/>
    <w:rsid w:val="00E965D4"/>
    <w:rsid w:val="00EE5B30"/>
    <w:rsid w:val="00EF493F"/>
    <w:rsid w:val="00F24E65"/>
    <w:rsid w:val="00F60E7C"/>
    <w:rsid w:val="00F668BF"/>
    <w:rsid w:val="00F676C0"/>
    <w:rsid w:val="00F905F7"/>
    <w:rsid w:val="00FC3EDB"/>
    <w:rsid w:val="00FE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4C"/>
    <w:pPr>
      <w:spacing w:after="200" w:line="27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4F34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4F34"/>
    <w:rPr>
      <w:rFonts w:ascii="Times New Roman" w:hAnsi="Times New Roman"/>
      <w:b/>
      <w:sz w:val="20"/>
    </w:rPr>
  </w:style>
  <w:style w:type="paragraph" w:styleId="Title">
    <w:name w:val="Title"/>
    <w:basedOn w:val="Normal"/>
    <w:link w:val="TitleChar"/>
    <w:uiPriority w:val="99"/>
    <w:qFormat/>
    <w:rsid w:val="004E4F3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E4F34"/>
    <w:rPr>
      <w:rFonts w:ascii="Times New Roman" w:hAnsi="Times New Roman"/>
      <w:b/>
      <w:sz w:val="24"/>
    </w:rPr>
  </w:style>
  <w:style w:type="paragraph" w:styleId="BodyText2">
    <w:name w:val="Body Text 2"/>
    <w:basedOn w:val="Normal"/>
    <w:link w:val="BodyText2Char"/>
    <w:uiPriority w:val="99"/>
    <w:rsid w:val="00CE5ED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E5EDA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3F6C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6CF6"/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rsid w:val="003F6CF6"/>
    <w:pPr>
      <w:spacing w:after="0" w:line="240" w:lineRule="auto"/>
      <w:ind w:firstLine="720"/>
      <w:jc w:val="both"/>
    </w:pPr>
    <w:rPr>
      <w:rFonts w:ascii="Times New Roman" w:hAnsi="Times New Roman"/>
      <w:i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6CF6"/>
    <w:rPr>
      <w:rFonts w:ascii="Times New Roman" w:hAnsi="Times New Roman"/>
      <w:i/>
      <w:sz w:val="28"/>
    </w:rPr>
  </w:style>
  <w:style w:type="paragraph" w:customStyle="1" w:styleId="1">
    <w:name w:val="Обычный1"/>
    <w:uiPriority w:val="99"/>
    <w:rsid w:val="009A68B9"/>
    <w:pPr>
      <w:widowControl w:val="0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3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3D"/>
    <w:rPr>
      <w:rFonts w:ascii="Times New Roman" w:hAnsi="Times New Roman" w:cs="Times New Roman"/>
      <w:sz w:val="0"/>
      <w:szCs w:val="0"/>
    </w:rPr>
  </w:style>
  <w:style w:type="paragraph" w:styleId="Subtitle">
    <w:name w:val="Subtitle"/>
    <w:basedOn w:val="Normal"/>
    <w:link w:val="SubtitleChar"/>
    <w:uiPriority w:val="99"/>
    <w:qFormat/>
    <w:rsid w:val="00727EE1"/>
    <w:pPr>
      <w:suppressAutoHyphens/>
      <w:spacing w:after="0" w:line="100" w:lineRule="atLeast"/>
      <w:ind w:firstLine="720"/>
      <w:jc w:val="center"/>
    </w:pPr>
    <w:rPr>
      <w:rFonts w:ascii="Times New Roman" w:hAnsi="Times New Roman"/>
      <w:sz w:val="32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7EE1"/>
    <w:rPr>
      <w:rFonts w:ascii="Times New Roman" w:hAnsi="Times New Roman" w:cs="Times New Roman"/>
      <w:sz w:val="32"/>
      <w:lang w:eastAsia="ar-SA" w:bidi="ar-SA"/>
    </w:rPr>
  </w:style>
  <w:style w:type="table" w:styleId="TableGrid">
    <w:name w:val="Table Grid"/>
    <w:basedOn w:val="TableNormal"/>
    <w:uiPriority w:val="99"/>
    <w:rsid w:val="00B236DE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236D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</Words>
  <Characters>570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Admin</dc:creator>
  <cp:keywords/>
  <dc:description/>
  <cp:lastModifiedBy>Denis</cp:lastModifiedBy>
  <cp:revision>2</cp:revision>
  <cp:lastPrinted>2016-08-15T07:28:00Z</cp:lastPrinted>
  <dcterms:created xsi:type="dcterms:W3CDTF">2018-02-20T13:13:00Z</dcterms:created>
  <dcterms:modified xsi:type="dcterms:W3CDTF">2018-02-20T13:13:00Z</dcterms:modified>
</cp:coreProperties>
</file>